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7139" w14:textId="77777777" w:rsidR="00BF71FB" w:rsidRPr="00791318" w:rsidRDefault="00E921DC" w:rsidP="00771F5B">
      <w:pPr>
        <w:pStyle w:val="IRSDate"/>
      </w:pPr>
      <w:r w:rsidRPr="007913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0FE7" wp14:editId="4249013C">
                <wp:simplePos x="0" y="0"/>
                <wp:positionH relativeFrom="column">
                  <wp:posOffset>3000374</wp:posOffset>
                </wp:positionH>
                <wp:positionV relativeFrom="paragraph">
                  <wp:posOffset>-609600</wp:posOffset>
                </wp:positionV>
                <wp:extent cx="4219575" cy="657532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57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693F" w14:textId="77777777" w:rsidR="00965E76" w:rsidRPr="00F439E6" w:rsidRDefault="00F439E6" w:rsidP="00771F5B">
                            <w:pPr>
                              <w:pStyle w:val="IRSBusinessUnitName"/>
                              <w:rPr>
                                <w:sz w:val="24"/>
                                <w:szCs w:val="24"/>
                              </w:rPr>
                            </w:pPr>
                            <w:r w:rsidRPr="00F439E6">
                              <w:rPr>
                                <w:sz w:val="24"/>
                                <w:szCs w:val="24"/>
                              </w:rPr>
                              <w:t>Wage &amp; Investment</w:t>
                            </w:r>
                          </w:p>
                          <w:p w14:paraId="065A5475" w14:textId="77777777" w:rsidR="00965E76" w:rsidRPr="00F439E6" w:rsidRDefault="00F439E6" w:rsidP="00771F5B">
                            <w:pPr>
                              <w:pStyle w:val="IRSOfficeName"/>
                              <w:rPr>
                                <w:sz w:val="20"/>
                                <w:szCs w:val="20"/>
                              </w:rPr>
                            </w:pPr>
                            <w:r w:rsidRPr="00F439E6">
                              <w:rPr>
                                <w:sz w:val="20"/>
                                <w:szCs w:val="20"/>
                              </w:rPr>
                              <w:t>stakeholder partnerships, education &amp; Communications</w:t>
                            </w:r>
                            <w:r w:rsidR="001357DE" w:rsidRPr="00F439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76" w:rsidRPr="00F439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20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48pt;width:33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" filled="f" stroked="f">
                <v:textbox inset="0,0,0,0">
                  <w:txbxContent>
                    <w:p w14:paraId="0128693F" w14:textId="77777777" w:rsidR="00965E76" w:rsidRPr="00F439E6" w:rsidRDefault="00F439E6" w:rsidP="00771F5B">
                      <w:pPr>
                        <w:pStyle w:val="IRSBusinessUnitName"/>
                        <w:rPr>
                          <w:sz w:val="24"/>
                          <w:szCs w:val="24"/>
                        </w:rPr>
                      </w:pPr>
                      <w:r w:rsidRPr="00F439E6">
                        <w:rPr>
                          <w:sz w:val="24"/>
                          <w:szCs w:val="24"/>
                        </w:rPr>
                        <w:t>Wage &amp; Investment</w:t>
                      </w:r>
                    </w:p>
                    <w:p w14:paraId="065A5475" w14:textId="77777777" w:rsidR="00965E76" w:rsidRPr="00F439E6" w:rsidRDefault="00F439E6" w:rsidP="00771F5B">
                      <w:pPr>
                        <w:pStyle w:val="IRSOfficeName"/>
                        <w:rPr>
                          <w:sz w:val="20"/>
                          <w:szCs w:val="20"/>
                        </w:rPr>
                      </w:pPr>
                      <w:r w:rsidRPr="00F439E6">
                        <w:rPr>
                          <w:sz w:val="20"/>
                          <w:szCs w:val="20"/>
                        </w:rPr>
                        <w:t>stakeholder partnerships, education &amp; Communications</w:t>
                      </w:r>
                      <w:r w:rsidR="001357DE" w:rsidRPr="00F439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76" w:rsidRPr="00F439E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905A8B" w14:textId="5B41FDD9" w:rsidR="00900A61" w:rsidRPr="00900A61" w:rsidRDefault="00233926" w:rsidP="00900A61">
      <w:pPr>
        <w:pStyle w:val="IRSDate"/>
      </w:pPr>
      <w:r>
        <w:t>October 5</w:t>
      </w:r>
      <w:r w:rsidR="002D3A8B">
        <w:t>, 2021</w:t>
      </w:r>
    </w:p>
    <w:p w14:paraId="7AEE613B" w14:textId="79E6D801" w:rsidR="00965E76" w:rsidRDefault="00F439E6" w:rsidP="00185D28">
      <w:pPr>
        <w:pStyle w:val="MeetingTitlePurpose"/>
      </w:pPr>
      <w:r>
        <w:t>Joint Web Session</w:t>
      </w:r>
    </w:p>
    <w:p w14:paraId="2615135D" w14:textId="1C43D8D3" w:rsidR="00185D28" w:rsidRDefault="00E24351" w:rsidP="00185D28">
      <w:pPr>
        <w:pStyle w:val="Location"/>
      </w:pPr>
      <w:r>
        <w:rPr>
          <w:noProof/>
          <w:color w:val="B3194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3F6E" wp14:editId="71E1D404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684010" cy="6771005"/>
                <wp:effectExtent l="0" t="0" r="254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77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6C163" w14:textId="77777777" w:rsidR="008C130F" w:rsidRDefault="008C130F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FA1335" w14:textId="275C94AF" w:rsidR="00167FB3" w:rsidRPr="005E76F6" w:rsidRDefault="00167FB3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FB2794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Opening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......................................................................................</w:t>
                            </w:r>
                            <w:r w:rsid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23392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32"/>
                              </w:rPr>
                              <w:t>Kim Prince</w:t>
                            </w:r>
                          </w:p>
                          <w:p w14:paraId="45390A55" w14:textId="3970F08A" w:rsidR="0034155B" w:rsidRDefault="00167FB3" w:rsidP="005378DF">
                            <w:pPr>
                              <w:tabs>
                                <w:tab w:val="left" w:leader="dot" w:pos="6750"/>
                              </w:tabs>
                              <w:ind w:firstLine="630"/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DB0A1D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  </w:t>
                            </w:r>
                            <w:r w:rsidR="00F1666B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5378DF">
                              <w:rPr>
                                <w:rFonts w:ascii="Arial" w:hAnsi="Arial"/>
                                <w:color w:val="002C4E" w:themeColor="accent1" w:themeShade="80"/>
                                <w:szCs w:val="24"/>
                              </w:rPr>
                              <w:t xml:space="preserve">  </w:t>
                            </w:r>
                            <w:r w:rsidR="0023392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Chief, Program Support</w:t>
                            </w:r>
                          </w:p>
                          <w:p w14:paraId="42443780" w14:textId="77777777" w:rsidR="00E24351" w:rsidRDefault="00E24351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61C5B00" w14:textId="77777777" w:rsidR="00E24351" w:rsidRDefault="00E24351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61E98E8" w14:textId="4E1210D3" w:rsidR="00D75268" w:rsidRDefault="00D75268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7F0941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TaxSlayer Updates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Daisy Dopson</w:t>
                            </w:r>
                          </w:p>
                          <w:p w14:paraId="1E9802EC" w14:textId="6395F2AD" w:rsidR="00D75268" w:rsidRDefault="00D75268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Ron Peruzzi</w:t>
                            </w:r>
                          </w:p>
                          <w:p w14:paraId="31F7E2B4" w14:textId="6976B851" w:rsidR="00E24351" w:rsidRDefault="00E24351" w:rsidP="00314584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A89F650" w14:textId="77777777" w:rsidR="00F113B6" w:rsidRDefault="00F113B6" w:rsidP="00314584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FE691B0" w14:textId="0916278C" w:rsidR="00314584" w:rsidRDefault="00314584" w:rsidP="00314584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FB2794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Communications Updates</w:t>
                            </w:r>
                            <w:r w:rsidRPr="00E9148B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</w:t>
                            </w:r>
                            <w:r w:rsidR="00E24351" w:rsidRPr="00E24351">
                              <w:rPr>
                                <w:rFonts w:ascii="Arial" w:hAnsi="Arial"/>
                                <w:color w:val="002060"/>
                              </w:rPr>
                              <w:t xml:space="preserve"> </w:t>
                            </w:r>
                            <w:r w:rsidR="00E24351" w:rsidRPr="00E24351">
                              <w:rPr>
                                <w:rFonts w:ascii="Arial" w:hAnsi="Arial"/>
                                <w:color w:val="002060"/>
                                <w:sz w:val="24"/>
                                <w:szCs w:val="24"/>
                              </w:rPr>
                              <w:t>Allie Macguire</w:t>
                            </w:r>
                          </w:p>
                          <w:p w14:paraId="1ED0B358" w14:textId="7E538D62" w:rsidR="00E75F37" w:rsidRDefault="00E75F37" w:rsidP="00B3519A">
                            <w:pPr>
                              <w:tabs>
                                <w:tab w:val="left" w:leader="dot" w:pos="675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6678108" w14:textId="69BB0A57" w:rsidR="00E24351" w:rsidRDefault="00E24351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7889D0C" w14:textId="77777777" w:rsidR="00F113B6" w:rsidRDefault="00F113B6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A6025B" w14:textId="37F4D3A0" w:rsidR="00710309" w:rsidRDefault="00D75268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Equipment</w:t>
                            </w:r>
                            <w:r w:rsidR="005378DF" w:rsidRPr="001F5B2B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Updates</w:t>
                            </w:r>
                            <w:r w:rsidR="005378DF"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Dawn Simmon-Michael</w:t>
                            </w:r>
                          </w:p>
                          <w:p w14:paraId="68EC0200" w14:textId="77777777" w:rsidR="00E24351" w:rsidRDefault="00E24351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E0C1757" w14:textId="07ECF5E2" w:rsidR="00E24351" w:rsidRDefault="00E24351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A8BB6E9" w14:textId="77777777" w:rsidR="00E24351" w:rsidRDefault="00E24351" w:rsidP="00E24351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*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i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Question &amp; Answer Sessio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n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8A19DD1" w14:textId="4115B794" w:rsidR="00E24351" w:rsidRDefault="00E24351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9309316" w14:textId="77777777" w:rsidR="00E24351" w:rsidRDefault="00E24351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2F08827" w14:textId="0BCDFCEE" w:rsidR="00E24351" w:rsidRDefault="00E24351" w:rsidP="00E24351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Quality Program</w:t>
                            </w:r>
                            <w:r w:rsidRPr="00FB2794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Updates</w:t>
                            </w:r>
                            <w:r w:rsidRPr="00E9148B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E9148B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Shane Davis</w:t>
                            </w:r>
                          </w:p>
                          <w:p w14:paraId="715FF029" w14:textId="088D4D03" w:rsidR="005378DF" w:rsidRDefault="005378DF" w:rsidP="004D355F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88D3850" w14:textId="77777777" w:rsidR="00E24351" w:rsidRDefault="00E24351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600F0C5" w14:textId="77777777" w:rsidR="00E24351" w:rsidRDefault="00E24351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56042C8" w14:textId="0F90A7F3" w:rsidR="00D75268" w:rsidRDefault="00D75268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1F5B2B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Product Updates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="00A851BB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Latonya Gordon</w:t>
                            </w:r>
                          </w:p>
                          <w:p w14:paraId="5522C823" w14:textId="0B5C83A4" w:rsidR="006A1C47" w:rsidRDefault="006A1C47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9075BC1" w14:textId="77777777" w:rsidR="006A1C47" w:rsidRDefault="006A1C47" w:rsidP="00D75268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9C40EC1" w14:textId="77777777" w:rsidR="00E24351" w:rsidRDefault="00E24351" w:rsidP="006A1C47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264BE88" w14:textId="5D2183A4" w:rsidR="006A1C47" w:rsidRDefault="006A1C47" w:rsidP="006A1C47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Grant Program</w:t>
                            </w:r>
                            <w:r w:rsidRPr="001F5B2B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Updates</w:t>
                            </w:r>
                            <w:r w:rsidRPr="005378DF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Carol Quiller</w:t>
                            </w:r>
                          </w:p>
                          <w:p w14:paraId="305C1AE6" w14:textId="1FBF2FDF" w:rsidR="00395E60" w:rsidRDefault="004D355F" w:rsidP="00D43D8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961A0D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bookmarkStart w:id="0" w:name="_Hlk42078016"/>
                            <w:r w:rsidR="00AC6336" w:rsidRPr="001373DF">
                              <w:rPr>
                                <w:rFonts w:ascii="Arial" w:hAnsi="Arial"/>
                                <w:color w:val="002C4E" w:themeColor="accent1" w:themeShade="8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0311B8" w:rsidRPr="001373DF">
                              <w:rPr>
                                <w:rFonts w:ascii="Arial" w:hAnsi="Arial"/>
                                <w:color w:val="002C4E" w:themeColor="accent1" w:themeShade="80"/>
                              </w:rPr>
                              <w:t xml:space="preserve">  </w:t>
                            </w:r>
                            <w:r w:rsidR="001373DF">
                              <w:rPr>
                                <w:rFonts w:ascii="Arial" w:hAnsi="Arial"/>
                                <w:color w:val="002C4E" w:themeColor="accent1" w:themeShade="80"/>
                              </w:rPr>
                              <w:t xml:space="preserve">       </w:t>
                            </w:r>
                            <w:r w:rsidR="00FF5FA8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End w:id="0"/>
                          </w:p>
                          <w:p w14:paraId="7CCB39F3" w14:textId="0CC8B88C" w:rsidR="002D1C3C" w:rsidRDefault="00961A0D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961A0D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</w:t>
                            </w:r>
                            <w:bookmarkStart w:id="1" w:name="_Hlk68504035"/>
                            <w:bookmarkStart w:id="2" w:name="_Hlk68504061"/>
                            <w:r w:rsidR="00956C71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bookmarkEnd w:id="1"/>
                            <w:bookmarkEnd w:id="2"/>
                            <w:r w:rsidR="00E87F18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bookmarkStart w:id="3" w:name="_Hlk50618476"/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7F60B588" w14:textId="77777777" w:rsidR="00E353C7" w:rsidRDefault="00E353C7" w:rsidP="00E353C7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*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i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Question &amp; Answer Sessio</w:t>
                            </w: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n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F2AF72E" w14:textId="5EFDAF59" w:rsidR="00167FB3" w:rsidRPr="001B58DB" w:rsidRDefault="00E353C7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bookmarkEnd w:id="3"/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167FB3"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bookmarkStart w:id="4" w:name="_Hlk520805078"/>
                            <w:r w:rsidR="00167FB3"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bookmarkEnd w:id="4"/>
                            <w:r w:rsidR="00167FB3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2A84F75B" w14:textId="1883EDBC" w:rsidR="00AE5521" w:rsidRDefault="00167FB3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b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Closing</w:t>
                            </w: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5E76F6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..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144848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E353C7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Kim Prince</w:t>
                            </w:r>
                          </w:p>
                          <w:p w14:paraId="1E597954" w14:textId="78B5FA4B" w:rsidR="00167FB3" w:rsidRPr="005E76F6" w:rsidRDefault="00AE5521" w:rsidP="00167FB3">
                            <w:pPr>
                              <w:tabs>
                                <w:tab w:val="left" w:leader="dot" w:pos="6660"/>
                              </w:tabs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144848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>Chief, Program Support</w:t>
                            </w:r>
                          </w:p>
                          <w:p w14:paraId="71E178D3" w14:textId="453CC8F1" w:rsidR="001B58DB" w:rsidRDefault="00167FB3" w:rsidP="00C82878">
                            <w:pP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14:paraId="47F596B3" w14:textId="77777777" w:rsidR="00F113B6" w:rsidRDefault="00F113B6" w:rsidP="00C82878">
                            <w:pPr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809D043" w14:textId="5F449725" w:rsidR="008C130F" w:rsidRPr="00C82878" w:rsidRDefault="00167FB3" w:rsidP="00C82878">
                            <w:pPr>
                              <w:rPr>
                                <w:rFonts w:ascii="Arial" w:eastAsiaTheme="minorHAnsi" w:hAnsi="Arial"/>
                              </w:rPr>
                            </w:pPr>
                            <w:r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5E76F6" w:rsidRPr="005E76F6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33AC">
                              <w:rPr>
                                <w:rFonts w:ascii="Arial" w:hAnsi="Arial"/>
                                <w:color w:val="002C4E" w:themeColor="accent1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655368D" w14:textId="4A8D4C88" w:rsidR="00167FB3" w:rsidRPr="00167FB3" w:rsidRDefault="00167FB3" w:rsidP="00E9148B">
                            <w:pPr>
                              <w:tabs>
                                <w:tab w:val="left" w:leader="dot" w:pos="6660"/>
                              </w:tabs>
                              <w:spacing w:line="60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167FB3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Next Joint Web Session – </w:t>
                            </w:r>
                            <w:r w:rsidR="00233926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November 2</w:t>
                            </w:r>
                            <w:r w:rsidR="00281A99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03CD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6E1AA233" w14:textId="77777777" w:rsidR="00167FB3" w:rsidRPr="00167FB3" w:rsidRDefault="00167FB3" w:rsidP="00167FB3">
                            <w:pPr>
                              <w:tabs>
                                <w:tab w:val="left" w:leader="dot" w:pos="6660"/>
                              </w:tabs>
                              <w:spacing w:line="48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ECD7CB6" w14:textId="77777777" w:rsidR="00167FB3" w:rsidRPr="00167FB3" w:rsidRDefault="00167FB3" w:rsidP="00167FB3">
                            <w:pPr>
                              <w:tabs>
                                <w:tab w:val="left" w:leader="dot" w:pos="6660"/>
                              </w:tabs>
                              <w:spacing w:line="480" w:lineRule="auto"/>
                              <w:ind w:firstLine="63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7C360118" w14:textId="77777777" w:rsidR="00167FB3" w:rsidRPr="00167FB3" w:rsidRDefault="00167FB3" w:rsidP="00167FB3">
                            <w:pPr>
                              <w:tabs>
                                <w:tab w:val="left" w:leader="dot" w:pos="6660"/>
                              </w:tabs>
                              <w:spacing w:line="480" w:lineRule="auto"/>
                              <w:ind w:firstLine="63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3ED4F1A7" w14:textId="77777777" w:rsidR="00167FB3" w:rsidRPr="00167FB3" w:rsidRDefault="00167FB3" w:rsidP="00167FB3">
                            <w:pPr>
                              <w:tabs>
                                <w:tab w:val="left" w:pos="1530"/>
                              </w:tabs>
                              <w:spacing w:line="480" w:lineRule="auto"/>
                              <w:ind w:left="108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14:paraId="0A4757EE" w14:textId="77777777" w:rsidR="00167FB3" w:rsidRPr="00167FB3" w:rsidRDefault="00167FB3" w:rsidP="00167FB3">
                            <w:pPr>
                              <w:ind w:left="3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  <w:r w:rsidRPr="00167FB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3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75.1pt;margin-top:25.55pt;width:526.3pt;height:53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" stroked="f">
                <v:textbox>
                  <w:txbxContent>
                    <w:p w14:paraId="1056C163" w14:textId="77777777" w:rsidR="008C130F" w:rsidRDefault="008C130F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8FA1335" w14:textId="275C94AF" w:rsidR="00167FB3" w:rsidRPr="005E76F6" w:rsidRDefault="00167FB3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FB2794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Opening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......................................................................................</w:t>
                      </w:r>
                      <w:r w:rsid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23392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32"/>
                        </w:rPr>
                        <w:t>Kim Prince</w:t>
                      </w:r>
                    </w:p>
                    <w:p w14:paraId="45390A55" w14:textId="3970F08A" w:rsidR="0034155B" w:rsidRDefault="00167FB3" w:rsidP="005378DF">
                      <w:pPr>
                        <w:tabs>
                          <w:tab w:val="left" w:leader="dot" w:pos="6750"/>
                        </w:tabs>
                        <w:ind w:firstLine="630"/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</w:t>
                      </w:r>
                      <w:r w:rsidR="00DB0A1D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  </w:t>
                      </w:r>
                      <w:r w:rsidR="00F1666B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</w:t>
                      </w:r>
                      <w:r w:rsidR="005378DF">
                        <w:rPr>
                          <w:rFonts w:ascii="Arial" w:hAnsi="Arial"/>
                          <w:color w:val="002C4E" w:themeColor="accent1" w:themeShade="80"/>
                          <w:szCs w:val="24"/>
                        </w:rPr>
                        <w:t xml:space="preserve">  </w:t>
                      </w:r>
                      <w:r w:rsidR="0023392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Chief, Program Support</w:t>
                      </w:r>
                    </w:p>
                    <w:p w14:paraId="42443780" w14:textId="77777777" w:rsidR="00E24351" w:rsidRDefault="00E24351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261C5B00" w14:textId="77777777" w:rsidR="00E24351" w:rsidRDefault="00E24351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661E98E8" w14:textId="4E1210D3" w:rsidR="00D75268" w:rsidRDefault="00D75268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7F0941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TaxSlayer Updates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Daisy Dopson</w:t>
                      </w:r>
                    </w:p>
                    <w:p w14:paraId="1E9802EC" w14:textId="6395F2AD" w:rsidR="00D75268" w:rsidRDefault="00D75268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Ron Peruzzi</w:t>
                      </w:r>
                    </w:p>
                    <w:p w14:paraId="31F7E2B4" w14:textId="6976B851" w:rsidR="00E24351" w:rsidRDefault="00E24351" w:rsidP="00314584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0A89F650" w14:textId="77777777" w:rsidR="00F113B6" w:rsidRDefault="00F113B6" w:rsidP="00314584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FE691B0" w14:textId="0916278C" w:rsidR="00314584" w:rsidRDefault="00314584" w:rsidP="00314584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FB2794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Communications Updates</w:t>
                      </w:r>
                      <w:r w:rsidRPr="00E9148B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</w:t>
                      </w:r>
                      <w:r w:rsidR="00E24351" w:rsidRPr="00E24351">
                        <w:rPr>
                          <w:rFonts w:ascii="Arial" w:hAnsi="Arial"/>
                          <w:color w:val="002060"/>
                        </w:rPr>
                        <w:t xml:space="preserve"> </w:t>
                      </w:r>
                      <w:r w:rsidR="00E24351" w:rsidRPr="00E24351">
                        <w:rPr>
                          <w:rFonts w:ascii="Arial" w:hAnsi="Arial"/>
                          <w:color w:val="002060"/>
                          <w:sz w:val="24"/>
                          <w:szCs w:val="24"/>
                        </w:rPr>
                        <w:t>Allie Macguire</w:t>
                      </w:r>
                    </w:p>
                    <w:p w14:paraId="1ED0B358" w14:textId="7E538D62" w:rsidR="00E75F37" w:rsidRDefault="00E75F37" w:rsidP="00B3519A">
                      <w:pPr>
                        <w:tabs>
                          <w:tab w:val="left" w:leader="dot" w:pos="675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6678108" w14:textId="69BB0A57" w:rsidR="00E24351" w:rsidRDefault="00E24351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7889D0C" w14:textId="77777777" w:rsidR="00F113B6" w:rsidRDefault="00F113B6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6AA6025B" w14:textId="37F4D3A0" w:rsidR="00710309" w:rsidRDefault="00D75268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Equipment</w:t>
                      </w:r>
                      <w:r w:rsidR="005378DF" w:rsidRPr="001F5B2B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Updates</w:t>
                      </w:r>
                      <w:r w:rsidR="005378DF"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Dawn Simmon-Michael</w:t>
                      </w:r>
                    </w:p>
                    <w:p w14:paraId="68EC0200" w14:textId="77777777" w:rsidR="00E24351" w:rsidRDefault="00E24351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2E0C1757" w14:textId="07ECF5E2" w:rsidR="00E24351" w:rsidRDefault="00E24351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0A8BB6E9" w14:textId="77777777" w:rsidR="00E24351" w:rsidRDefault="00E24351" w:rsidP="00E24351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</w:t>
                      </w: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*</w:t>
                      </w:r>
                      <w:r w:rsidRPr="005E76F6">
                        <w:rPr>
                          <w:rFonts w:ascii="Arial" w:hAnsi="Arial"/>
                          <w:b/>
                          <w:i/>
                          <w:color w:val="002C4E" w:themeColor="accent1" w:themeShade="80"/>
                          <w:sz w:val="24"/>
                          <w:szCs w:val="24"/>
                        </w:rPr>
                        <w:t>Question &amp; Answer Sessio</w:t>
                      </w: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n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28A19DD1" w14:textId="4115B794" w:rsidR="00E24351" w:rsidRDefault="00E24351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79309316" w14:textId="77777777" w:rsidR="00E24351" w:rsidRDefault="00E24351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52F08827" w14:textId="0BCDFCEE" w:rsidR="00E24351" w:rsidRDefault="00E24351" w:rsidP="00E24351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Quality Program</w:t>
                      </w:r>
                      <w:r w:rsidRPr="00FB2794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Updates</w:t>
                      </w:r>
                      <w:r w:rsidRPr="00E9148B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Pr="00E9148B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Shane Davis</w:t>
                      </w:r>
                    </w:p>
                    <w:p w14:paraId="715FF029" w14:textId="088D4D03" w:rsidR="005378DF" w:rsidRDefault="005378DF" w:rsidP="004D355F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588D3850" w14:textId="77777777" w:rsidR="00E24351" w:rsidRDefault="00E24351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600F0C5" w14:textId="77777777" w:rsidR="00E24351" w:rsidRDefault="00E24351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456042C8" w14:textId="0F90A7F3" w:rsidR="00D75268" w:rsidRDefault="00D75268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1F5B2B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Product Updates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="00A851BB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Latonya Gordon</w:t>
                      </w:r>
                    </w:p>
                    <w:p w14:paraId="5522C823" w14:textId="0B5C83A4" w:rsidR="006A1C47" w:rsidRDefault="006A1C47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9075BC1" w14:textId="77777777" w:rsidR="006A1C47" w:rsidRDefault="006A1C47" w:rsidP="00D75268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69C40EC1" w14:textId="77777777" w:rsidR="00E24351" w:rsidRDefault="00E24351" w:rsidP="006A1C47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3264BE88" w14:textId="5D2183A4" w:rsidR="006A1C47" w:rsidRDefault="006A1C47" w:rsidP="006A1C47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Grant Program</w:t>
                      </w:r>
                      <w:r w:rsidRPr="001F5B2B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Updates</w:t>
                      </w:r>
                      <w:r w:rsidRPr="005378DF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Carol Quiller</w:t>
                      </w:r>
                    </w:p>
                    <w:p w14:paraId="305C1AE6" w14:textId="1FBF2FDF" w:rsidR="00395E60" w:rsidRDefault="004D355F" w:rsidP="00D43D8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961A0D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bookmarkStart w:id="5" w:name="_Hlk42078016"/>
                      <w:r w:rsidR="00AC6336" w:rsidRPr="001373DF">
                        <w:rPr>
                          <w:rFonts w:ascii="Arial" w:hAnsi="Arial"/>
                          <w:color w:val="002C4E" w:themeColor="accent1" w:themeShade="80"/>
                        </w:rPr>
                        <w:t xml:space="preserve">                                                                                                          </w:t>
                      </w:r>
                      <w:r w:rsidR="000311B8" w:rsidRPr="001373DF">
                        <w:rPr>
                          <w:rFonts w:ascii="Arial" w:hAnsi="Arial"/>
                          <w:color w:val="002C4E" w:themeColor="accent1" w:themeShade="80"/>
                        </w:rPr>
                        <w:t xml:space="preserve">  </w:t>
                      </w:r>
                      <w:r w:rsidR="001373DF">
                        <w:rPr>
                          <w:rFonts w:ascii="Arial" w:hAnsi="Arial"/>
                          <w:color w:val="002C4E" w:themeColor="accent1" w:themeShade="80"/>
                        </w:rPr>
                        <w:t xml:space="preserve">       </w:t>
                      </w:r>
                      <w:r w:rsidR="00FF5FA8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</w:t>
                      </w:r>
                      <w:bookmarkEnd w:id="5"/>
                    </w:p>
                    <w:p w14:paraId="7CCB39F3" w14:textId="0CC8B88C" w:rsidR="002D1C3C" w:rsidRDefault="00961A0D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961A0D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bookmarkStart w:id="6" w:name="_Hlk68504035"/>
                      <w:bookmarkStart w:id="7" w:name="_Hlk68504061"/>
                      <w:r w:rsidR="00956C71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bookmarkEnd w:id="6"/>
                      <w:bookmarkEnd w:id="7"/>
                      <w:r w:rsidR="00E87F18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bookmarkStart w:id="8" w:name="_Hlk50618476"/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</w:t>
                      </w:r>
                    </w:p>
                    <w:p w14:paraId="7F60B588" w14:textId="77777777" w:rsidR="00E353C7" w:rsidRDefault="00E353C7" w:rsidP="00E353C7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</w:t>
                      </w: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*</w:t>
                      </w:r>
                      <w:r w:rsidRPr="005E76F6">
                        <w:rPr>
                          <w:rFonts w:ascii="Arial" w:hAnsi="Arial"/>
                          <w:b/>
                          <w:i/>
                          <w:color w:val="002C4E" w:themeColor="accent1" w:themeShade="80"/>
                          <w:sz w:val="24"/>
                          <w:szCs w:val="24"/>
                        </w:rPr>
                        <w:t>Question &amp; Answer Sessio</w:t>
                      </w: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n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2F2AF72E" w14:textId="5EFDAF59" w:rsidR="00167FB3" w:rsidRPr="001B58DB" w:rsidRDefault="00E353C7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bookmarkEnd w:id="8"/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167FB3"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</w:t>
                      </w:r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bookmarkStart w:id="9" w:name="_Hlk520805078"/>
                      <w:r w:rsidR="00167FB3"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</w:t>
                      </w:r>
                      <w:bookmarkEnd w:id="9"/>
                      <w:r w:rsidR="00167FB3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</w:p>
                    <w:p w14:paraId="2A84F75B" w14:textId="1883EDBC" w:rsidR="00AE5521" w:rsidRDefault="00167FB3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b/>
                          <w:color w:val="002C4E" w:themeColor="accent1" w:themeShade="80"/>
                          <w:sz w:val="24"/>
                          <w:szCs w:val="24"/>
                        </w:rPr>
                        <w:t>Closing</w:t>
                      </w: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ab/>
                      </w:r>
                      <w:r w:rsidR="005E76F6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..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144848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.</w:t>
                      </w:r>
                      <w:r w:rsidR="00E353C7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Kim Prince</w:t>
                      </w:r>
                    </w:p>
                    <w:p w14:paraId="1E597954" w14:textId="78B5FA4B" w:rsidR="00167FB3" w:rsidRPr="005E76F6" w:rsidRDefault="00AE5521" w:rsidP="00167FB3">
                      <w:pPr>
                        <w:tabs>
                          <w:tab w:val="left" w:leader="dot" w:pos="6660"/>
                        </w:tabs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  <w:r w:rsidR="00144848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>Chief, Program Support</w:t>
                      </w:r>
                    </w:p>
                    <w:p w14:paraId="71E178D3" w14:textId="453CC8F1" w:rsidR="001B58DB" w:rsidRDefault="00167FB3" w:rsidP="00C82878">
                      <w:pP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14:paraId="47F596B3" w14:textId="77777777" w:rsidR="00F113B6" w:rsidRDefault="00F113B6" w:rsidP="00C82878">
                      <w:pPr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</w:pPr>
                    </w:p>
                    <w:p w14:paraId="0809D043" w14:textId="5F449725" w:rsidR="008C130F" w:rsidRPr="00C82878" w:rsidRDefault="00167FB3" w:rsidP="00C82878">
                      <w:pPr>
                        <w:rPr>
                          <w:rFonts w:ascii="Arial" w:eastAsiaTheme="minorHAnsi" w:hAnsi="Arial"/>
                        </w:rPr>
                      </w:pPr>
                      <w:r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5E76F6" w:rsidRPr="005E76F6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</w:t>
                      </w:r>
                      <w:r w:rsidR="004A33AC">
                        <w:rPr>
                          <w:rFonts w:ascii="Arial" w:hAnsi="Arial"/>
                          <w:color w:val="002C4E" w:themeColor="accent1" w:themeShade="8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655368D" w14:textId="4A8D4C88" w:rsidR="00167FB3" w:rsidRPr="00167FB3" w:rsidRDefault="00167FB3" w:rsidP="00E9148B">
                      <w:pPr>
                        <w:tabs>
                          <w:tab w:val="left" w:leader="dot" w:pos="6660"/>
                        </w:tabs>
                        <w:spacing w:line="60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167FB3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Next Joint Web Session – </w:t>
                      </w:r>
                      <w:r w:rsidR="00233926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November 2</w:t>
                      </w:r>
                      <w:r w:rsidR="00281A99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9003CD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6E1AA233" w14:textId="77777777" w:rsidR="00167FB3" w:rsidRPr="00167FB3" w:rsidRDefault="00167FB3" w:rsidP="00167FB3">
                      <w:pPr>
                        <w:tabs>
                          <w:tab w:val="left" w:leader="dot" w:pos="6660"/>
                        </w:tabs>
                        <w:spacing w:line="48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ECD7CB6" w14:textId="77777777" w:rsidR="00167FB3" w:rsidRPr="00167FB3" w:rsidRDefault="00167FB3" w:rsidP="00167FB3">
                      <w:pPr>
                        <w:tabs>
                          <w:tab w:val="left" w:leader="dot" w:pos="6660"/>
                        </w:tabs>
                        <w:spacing w:line="480" w:lineRule="auto"/>
                        <w:ind w:firstLine="63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7C360118" w14:textId="77777777" w:rsidR="00167FB3" w:rsidRPr="00167FB3" w:rsidRDefault="00167FB3" w:rsidP="00167FB3">
                      <w:pPr>
                        <w:tabs>
                          <w:tab w:val="left" w:leader="dot" w:pos="6660"/>
                        </w:tabs>
                        <w:spacing w:line="480" w:lineRule="auto"/>
                        <w:ind w:firstLine="63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3ED4F1A7" w14:textId="77777777" w:rsidR="00167FB3" w:rsidRPr="00167FB3" w:rsidRDefault="00167FB3" w:rsidP="00167FB3">
                      <w:pPr>
                        <w:tabs>
                          <w:tab w:val="left" w:pos="1530"/>
                        </w:tabs>
                        <w:spacing w:line="480" w:lineRule="auto"/>
                        <w:ind w:left="108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14:paraId="0A4757EE" w14:textId="77777777" w:rsidR="00167FB3" w:rsidRPr="00167FB3" w:rsidRDefault="00167FB3" w:rsidP="00167FB3">
                      <w:pPr>
                        <w:ind w:left="3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  <w:r w:rsidRPr="00167FB3"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9E6">
        <w:t>1:00 p.m. EST</w:t>
      </w:r>
    </w:p>
    <w:p w14:paraId="27713115" w14:textId="658E82AD" w:rsidR="00E9148B" w:rsidRDefault="00E9148B" w:rsidP="00185D28">
      <w:pPr>
        <w:pStyle w:val="Location"/>
      </w:pPr>
    </w:p>
    <w:p w14:paraId="1194A53D" w14:textId="7383A452" w:rsidR="005E76F6" w:rsidRDefault="005E76F6" w:rsidP="00185D28">
      <w:pPr>
        <w:pStyle w:val="Location"/>
      </w:pPr>
    </w:p>
    <w:p w14:paraId="0E93CF75" w14:textId="06298F33" w:rsidR="00185D28" w:rsidRDefault="00185D28" w:rsidP="00185D28">
      <w:pPr>
        <w:pStyle w:val="Location"/>
      </w:pPr>
    </w:p>
    <w:sectPr w:rsidR="00185D28" w:rsidSect="00C961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432" w:footer="173" w:gutter="0"/>
      <w:cols w:space="50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9C2A" w14:textId="77777777" w:rsidR="00963920" w:rsidRDefault="00963920">
      <w:r>
        <w:separator/>
      </w:r>
    </w:p>
    <w:p w14:paraId="4F6CD2E5" w14:textId="77777777" w:rsidR="00963920" w:rsidRDefault="00963920"/>
  </w:endnote>
  <w:endnote w:type="continuationSeparator" w:id="0">
    <w:p w14:paraId="5DE51BE1" w14:textId="77777777" w:rsidR="00963920" w:rsidRDefault="00963920">
      <w:r>
        <w:continuationSeparator/>
      </w:r>
    </w:p>
    <w:p w14:paraId="396B5DF5" w14:textId="77777777" w:rsidR="00963920" w:rsidRDefault="00963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64CA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00B9" w14:textId="77777777" w:rsidR="00C23295" w:rsidRDefault="00C23295" w:rsidP="00167FB3">
    <w:pPr>
      <w:pStyle w:val="Footer"/>
      <w:tabs>
        <w:tab w:val="left" w:pos="319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5CA5" w14:textId="77777777" w:rsidR="00963920" w:rsidRDefault="00963920">
      <w:r>
        <w:separator/>
      </w:r>
    </w:p>
    <w:p w14:paraId="4BFFE88D" w14:textId="77777777" w:rsidR="00963920" w:rsidRDefault="00963920"/>
  </w:footnote>
  <w:footnote w:type="continuationSeparator" w:id="0">
    <w:p w14:paraId="369ECECD" w14:textId="77777777" w:rsidR="00963920" w:rsidRDefault="00963920">
      <w:r>
        <w:continuationSeparator/>
      </w:r>
    </w:p>
    <w:p w14:paraId="05705BA7" w14:textId="77777777" w:rsidR="00963920" w:rsidRDefault="00963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1B34" w14:textId="77777777" w:rsidR="005B760E" w:rsidRPr="000F595A" w:rsidRDefault="00FD4BC4" w:rsidP="00AB54BB">
    <w:pPr>
      <w:pStyle w:val="Header"/>
    </w:pPr>
    <w:r w:rsidRPr="00AB54BB">
      <w:t>NEWSLETTER</w:t>
    </w:r>
    <w:r w:rsidR="00AB54BB">
      <w:t xml:space="preserve"> NAME</w:t>
    </w:r>
  </w:p>
  <w:p w14:paraId="573A6963" w14:textId="77777777" w:rsidR="00076F14" w:rsidRDefault="00076F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CE51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1B2A3F60" wp14:editId="3ECE087D">
          <wp:simplePos x="0" y="0"/>
          <wp:positionH relativeFrom="page">
            <wp:posOffset>0</wp:posOffset>
          </wp:positionH>
          <wp:positionV relativeFrom="page">
            <wp:posOffset>538</wp:posOffset>
          </wp:positionV>
          <wp:extent cx="7799832" cy="10093900"/>
          <wp:effectExtent l="0" t="0" r="0" b="0"/>
          <wp:wrapNone/>
          <wp:docPr id="4" name="Picture 4" title="Patrotic Flag Heading, IRS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832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6C5EE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B4B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8C10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6A6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17E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23EE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94F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A4B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A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AC1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E20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6032"/>
    <w:multiLevelType w:val="multilevel"/>
    <w:tmpl w:val="EAC2C9E8"/>
    <w:lvl w:ilvl="0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065A4"/>
        <w:w w:val="125"/>
        <w:sz w:val="24"/>
        <w:szCs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7BC68C8"/>
    <w:multiLevelType w:val="hybridMultilevel"/>
    <w:tmpl w:val="156AD24E"/>
    <w:lvl w:ilvl="0" w:tplc="9B9E7236">
      <w:numFmt w:val="bullet"/>
      <w:lvlText w:val="■"/>
      <w:lvlJc w:val="left"/>
      <w:pPr>
        <w:ind w:left="1079" w:hanging="270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2130B122">
      <w:numFmt w:val="bullet"/>
      <w:lvlText w:val="•"/>
      <w:lvlJc w:val="left"/>
      <w:pPr>
        <w:ind w:left="1599" w:hanging="270"/>
      </w:pPr>
      <w:rPr>
        <w:rFonts w:hint="default"/>
      </w:rPr>
    </w:lvl>
    <w:lvl w:ilvl="2" w:tplc="DAF80742">
      <w:numFmt w:val="bullet"/>
      <w:lvlText w:val="•"/>
      <w:lvlJc w:val="left"/>
      <w:pPr>
        <w:ind w:left="2119" w:hanging="270"/>
      </w:pPr>
      <w:rPr>
        <w:rFonts w:hint="default"/>
      </w:rPr>
    </w:lvl>
    <w:lvl w:ilvl="3" w:tplc="B936FD2E">
      <w:numFmt w:val="bullet"/>
      <w:lvlText w:val="•"/>
      <w:lvlJc w:val="left"/>
      <w:pPr>
        <w:ind w:left="2639" w:hanging="270"/>
      </w:pPr>
      <w:rPr>
        <w:rFonts w:hint="default"/>
      </w:rPr>
    </w:lvl>
    <w:lvl w:ilvl="4" w:tplc="61427676">
      <w:numFmt w:val="bullet"/>
      <w:lvlText w:val="•"/>
      <w:lvlJc w:val="left"/>
      <w:pPr>
        <w:ind w:left="3159" w:hanging="270"/>
      </w:pPr>
      <w:rPr>
        <w:rFonts w:hint="default"/>
      </w:rPr>
    </w:lvl>
    <w:lvl w:ilvl="5" w:tplc="24F2BAF0">
      <w:numFmt w:val="bullet"/>
      <w:lvlText w:val="•"/>
      <w:lvlJc w:val="left"/>
      <w:pPr>
        <w:ind w:left="3679" w:hanging="270"/>
      </w:pPr>
      <w:rPr>
        <w:rFonts w:hint="default"/>
      </w:rPr>
    </w:lvl>
    <w:lvl w:ilvl="6" w:tplc="0D8ACD86">
      <w:numFmt w:val="bullet"/>
      <w:lvlText w:val="•"/>
      <w:lvlJc w:val="left"/>
      <w:pPr>
        <w:ind w:left="4199" w:hanging="270"/>
      </w:pPr>
      <w:rPr>
        <w:rFonts w:hint="default"/>
      </w:rPr>
    </w:lvl>
    <w:lvl w:ilvl="7" w:tplc="03A41DFE">
      <w:numFmt w:val="bullet"/>
      <w:lvlText w:val="•"/>
      <w:lvlJc w:val="left"/>
      <w:pPr>
        <w:ind w:left="4719" w:hanging="270"/>
      </w:pPr>
      <w:rPr>
        <w:rFonts w:hint="default"/>
      </w:rPr>
    </w:lvl>
    <w:lvl w:ilvl="8" w:tplc="FB50E96C">
      <w:numFmt w:val="bullet"/>
      <w:lvlText w:val="•"/>
      <w:lvlJc w:val="left"/>
      <w:pPr>
        <w:ind w:left="5239" w:hanging="270"/>
      </w:pPr>
      <w:rPr>
        <w:rFonts w:hint="default"/>
      </w:rPr>
    </w:lvl>
  </w:abstractNum>
  <w:abstractNum w:abstractNumId="13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14" w15:restartNumberingAfterBreak="0">
    <w:nsid w:val="1C2B4442"/>
    <w:multiLevelType w:val="multilevel"/>
    <w:tmpl w:val="592A1E66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  <w:szCs w:val="18"/>
      </w:rPr>
    </w:lvl>
    <w:lvl w:ilvl="1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5" w15:restartNumberingAfterBreak="0">
    <w:nsid w:val="2CEF7A49"/>
    <w:multiLevelType w:val="multilevel"/>
    <w:tmpl w:val="112C4B24"/>
    <w:numStyleLink w:val="IRSbulletstyle"/>
  </w:abstractNum>
  <w:abstractNum w:abstractNumId="16" w15:restartNumberingAfterBreak="0">
    <w:nsid w:val="2CF56C68"/>
    <w:multiLevelType w:val="hybridMultilevel"/>
    <w:tmpl w:val="3A44C226"/>
    <w:lvl w:ilvl="0" w:tplc="BA9EC028">
      <w:numFmt w:val="bullet"/>
      <w:lvlText w:val="■"/>
      <w:lvlJc w:val="left"/>
      <w:pPr>
        <w:ind w:left="1808" w:hanging="271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3844D074">
      <w:numFmt w:val="bullet"/>
      <w:lvlText w:val="•"/>
      <w:lvlJc w:val="left"/>
      <w:pPr>
        <w:ind w:left="2212" w:hanging="271"/>
      </w:pPr>
      <w:rPr>
        <w:rFonts w:hint="default"/>
      </w:rPr>
    </w:lvl>
    <w:lvl w:ilvl="2" w:tplc="A6C442AC">
      <w:numFmt w:val="bullet"/>
      <w:lvlText w:val="•"/>
      <w:lvlJc w:val="left"/>
      <w:pPr>
        <w:ind w:left="2624" w:hanging="271"/>
      </w:pPr>
      <w:rPr>
        <w:rFonts w:hint="default"/>
      </w:rPr>
    </w:lvl>
    <w:lvl w:ilvl="3" w:tplc="4AD8AF88">
      <w:numFmt w:val="bullet"/>
      <w:lvlText w:val="•"/>
      <w:lvlJc w:val="left"/>
      <w:pPr>
        <w:ind w:left="3036" w:hanging="271"/>
      </w:pPr>
      <w:rPr>
        <w:rFonts w:hint="default"/>
      </w:rPr>
    </w:lvl>
    <w:lvl w:ilvl="4" w:tplc="91D645E6">
      <w:numFmt w:val="bullet"/>
      <w:lvlText w:val="•"/>
      <w:lvlJc w:val="left"/>
      <w:pPr>
        <w:ind w:left="3448" w:hanging="271"/>
      </w:pPr>
      <w:rPr>
        <w:rFonts w:hint="default"/>
      </w:rPr>
    </w:lvl>
    <w:lvl w:ilvl="5" w:tplc="DD5E0610">
      <w:numFmt w:val="bullet"/>
      <w:lvlText w:val="•"/>
      <w:lvlJc w:val="left"/>
      <w:pPr>
        <w:ind w:left="3860" w:hanging="271"/>
      </w:pPr>
      <w:rPr>
        <w:rFonts w:hint="default"/>
      </w:rPr>
    </w:lvl>
    <w:lvl w:ilvl="6" w:tplc="F50ED7FC">
      <w:numFmt w:val="bullet"/>
      <w:lvlText w:val="•"/>
      <w:lvlJc w:val="left"/>
      <w:pPr>
        <w:ind w:left="4272" w:hanging="271"/>
      </w:pPr>
      <w:rPr>
        <w:rFonts w:hint="default"/>
      </w:rPr>
    </w:lvl>
    <w:lvl w:ilvl="7" w:tplc="904C4D1E">
      <w:numFmt w:val="bullet"/>
      <w:lvlText w:val="•"/>
      <w:lvlJc w:val="left"/>
      <w:pPr>
        <w:ind w:left="4684" w:hanging="271"/>
      </w:pPr>
      <w:rPr>
        <w:rFonts w:hint="default"/>
      </w:rPr>
    </w:lvl>
    <w:lvl w:ilvl="8" w:tplc="11A8BAD4">
      <w:numFmt w:val="bullet"/>
      <w:lvlText w:val="•"/>
      <w:lvlJc w:val="left"/>
      <w:pPr>
        <w:ind w:left="5096" w:hanging="271"/>
      </w:pPr>
      <w:rPr>
        <w:rFonts w:hint="default"/>
      </w:rPr>
    </w:lvl>
  </w:abstractNum>
  <w:abstractNum w:abstractNumId="17" w15:restartNumberingAfterBreak="0">
    <w:nsid w:val="2D3514C8"/>
    <w:multiLevelType w:val="multilevel"/>
    <w:tmpl w:val="35020D92"/>
    <w:lvl w:ilvl="0"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65A4"/>
        <w:w w:val="125"/>
        <w:sz w:val="20"/>
        <w:szCs w:val="18"/>
      </w:rPr>
    </w:lvl>
    <w:lvl w:ilvl="1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</w:abstractNum>
  <w:abstractNum w:abstractNumId="18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9" w15:restartNumberingAfterBreak="0">
    <w:nsid w:val="359B3BE6"/>
    <w:multiLevelType w:val="hybridMultilevel"/>
    <w:tmpl w:val="4E6030B8"/>
    <w:lvl w:ilvl="0" w:tplc="5C0C8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5B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3571"/>
    <w:multiLevelType w:val="hybridMultilevel"/>
    <w:tmpl w:val="DB8E76C6"/>
    <w:lvl w:ilvl="0" w:tplc="28A49BA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3B2E16EE"/>
    <w:multiLevelType w:val="multilevel"/>
    <w:tmpl w:val="9488C25C"/>
    <w:lvl w:ilvl="0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w w:val="125"/>
        <w:sz w:val="18"/>
      </w:rPr>
    </w:lvl>
    <w:lvl w:ilvl="1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</w:abstractNum>
  <w:abstractNum w:abstractNumId="22" w15:restartNumberingAfterBreak="0">
    <w:nsid w:val="407C04F9"/>
    <w:multiLevelType w:val="hybridMultilevel"/>
    <w:tmpl w:val="EAC2C9E8"/>
    <w:lvl w:ilvl="0" w:tplc="B6FA3166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065A4"/>
        <w:w w:val="125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3B66AD0"/>
    <w:multiLevelType w:val="hybridMultilevel"/>
    <w:tmpl w:val="E6DAB4E6"/>
    <w:lvl w:ilvl="0" w:tplc="0DE8E4AE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A3161"/>
        <w:w w:val="125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1017"/>
    <w:multiLevelType w:val="multilevel"/>
    <w:tmpl w:val="C8B2D030"/>
    <w:lvl w:ilvl="0">
      <w:numFmt w:val="bullet"/>
      <w:lvlText w:val="■"/>
      <w:lvlJc w:val="left"/>
      <w:pPr>
        <w:ind w:left="360" w:hanging="360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</w:abstractNum>
  <w:abstractNum w:abstractNumId="25" w15:restartNumberingAfterBreak="0">
    <w:nsid w:val="5CDF1685"/>
    <w:multiLevelType w:val="multilevel"/>
    <w:tmpl w:val="EAC2C9E8"/>
    <w:lvl w:ilvl="0">
      <w:numFmt w:val="bullet"/>
      <w:lvlText w:val="■"/>
      <w:lvlJc w:val="left"/>
      <w:pPr>
        <w:ind w:left="900" w:hanging="360"/>
      </w:pPr>
      <w:rPr>
        <w:rFonts w:ascii="Arial" w:hAnsi="Arial" w:hint="default"/>
        <w:color w:val="0065A4"/>
        <w:w w:val="125"/>
        <w:sz w:val="24"/>
        <w:szCs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1CF7E0C"/>
    <w:multiLevelType w:val="hybridMultilevel"/>
    <w:tmpl w:val="E62E20CE"/>
    <w:lvl w:ilvl="0" w:tplc="634488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5B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2E0A2D"/>
    <w:multiLevelType w:val="multilevel"/>
    <w:tmpl w:val="BF3E1DD4"/>
    <w:lvl w:ilvl="0"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599C"/>
        <w:w w:val="125"/>
        <w:sz w:val="18"/>
        <w:szCs w:val="18"/>
      </w:rPr>
    </w:lvl>
    <w:lvl w:ilvl="1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</w:abstractNum>
  <w:abstractNum w:abstractNumId="29" w15:restartNumberingAfterBreak="0">
    <w:nsid w:val="75C724F7"/>
    <w:multiLevelType w:val="hybridMultilevel"/>
    <w:tmpl w:val="B5BA11A0"/>
    <w:lvl w:ilvl="0" w:tplc="D1228C04">
      <w:numFmt w:val="bullet"/>
      <w:lvlText w:val="■"/>
      <w:lvlJc w:val="left"/>
      <w:pPr>
        <w:ind w:left="2548" w:hanging="271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985A51EE">
      <w:numFmt w:val="bullet"/>
      <w:lvlText w:val="•"/>
      <w:lvlJc w:val="left"/>
      <w:pPr>
        <w:ind w:left="3510" w:hanging="846"/>
      </w:pPr>
      <w:rPr>
        <w:rFonts w:hint="default"/>
      </w:rPr>
    </w:lvl>
    <w:lvl w:ilvl="2" w:tplc="4BF42E74">
      <w:numFmt w:val="bullet"/>
      <w:lvlText w:val="•"/>
      <w:lvlJc w:val="left"/>
      <w:pPr>
        <w:ind w:left="4480" w:hanging="271"/>
      </w:pPr>
      <w:rPr>
        <w:rFonts w:hint="default"/>
      </w:rPr>
    </w:lvl>
    <w:lvl w:ilvl="3" w:tplc="A7A4C664">
      <w:numFmt w:val="bullet"/>
      <w:lvlText w:val="•"/>
      <w:lvlJc w:val="left"/>
      <w:pPr>
        <w:ind w:left="5450" w:hanging="271"/>
      </w:pPr>
      <w:rPr>
        <w:rFonts w:hint="default"/>
      </w:rPr>
    </w:lvl>
    <w:lvl w:ilvl="4" w:tplc="6A18A8B6">
      <w:numFmt w:val="bullet"/>
      <w:lvlText w:val="•"/>
      <w:lvlJc w:val="left"/>
      <w:pPr>
        <w:ind w:left="6420" w:hanging="271"/>
      </w:pPr>
      <w:rPr>
        <w:rFonts w:hint="default"/>
      </w:rPr>
    </w:lvl>
    <w:lvl w:ilvl="5" w:tplc="BBE6EC46">
      <w:numFmt w:val="bullet"/>
      <w:lvlText w:val="•"/>
      <w:lvlJc w:val="left"/>
      <w:pPr>
        <w:ind w:left="7390" w:hanging="271"/>
      </w:pPr>
      <w:rPr>
        <w:rFonts w:hint="default"/>
      </w:rPr>
    </w:lvl>
    <w:lvl w:ilvl="6" w:tplc="01882168">
      <w:numFmt w:val="bullet"/>
      <w:lvlText w:val="•"/>
      <w:lvlJc w:val="left"/>
      <w:pPr>
        <w:ind w:left="8360" w:hanging="271"/>
      </w:pPr>
      <w:rPr>
        <w:rFonts w:hint="default"/>
      </w:rPr>
    </w:lvl>
    <w:lvl w:ilvl="7" w:tplc="D86C4DF6">
      <w:numFmt w:val="bullet"/>
      <w:lvlText w:val="•"/>
      <w:lvlJc w:val="left"/>
      <w:pPr>
        <w:ind w:left="9330" w:hanging="271"/>
      </w:pPr>
      <w:rPr>
        <w:rFonts w:hint="default"/>
      </w:rPr>
    </w:lvl>
    <w:lvl w:ilvl="8" w:tplc="6BF05F1C">
      <w:numFmt w:val="bullet"/>
      <w:lvlText w:val="•"/>
      <w:lvlJc w:val="left"/>
      <w:pPr>
        <w:ind w:left="10300" w:hanging="271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19"/>
  </w:num>
  <w:num w:numId="5">
    <w:abstractNumId w:val="27"/>
  </w:num>
  <w:num w:numId="6">
    <w:abstractNumId w:val="26"/>
  </w:num>
  <w:num w:numId="7">
    <w:abstractNumId w:val="20"/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9"/>
  </w:num>
  <w:num w:numId="20">
    <w:abstractNumId w:val="29"/>
  </w:num>
  <w:num w:numId="21">
    <w:abstractNumId w:val="2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9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10"/>
  </w:num>
  <w:num w:numId="39">
    <w:abstractNumId w:val="21"/>
  </w:num>
  <w:num w:numId="40">
    <w:abstractNumId w:val="17"/>
  </w:num>
  <w:num w:numId="41">
    <w:abstractNumId w:val="22"/>
  </w:num>
  <w:num w:numId="42">
    <w:abstractNumId w:val="15"/>
  </w:num>
  <w:num w:numId="43">
    <w:abstractNumId w:val="23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E6"/>
    <w:rsid w:val="00001500"/>
    <w:rsid w:val="00003ACE"/>
    <w:rsid w:val="00013B9E"/>
    <w:rsid w:val="000264C1"/>
    <w:rsid w:val="000311B8"/>
    <w:rsid w:val="0003151E"/>
    <w:rsid w:val="00045A03"/>
    <w:rsid w:val="000653C6"/>
    <w:rsid w:val="000715A1"/>
    <w:rsid w:val="00072692"/>
    <w:rsid w:val="00076F14"/>
    <w:rsid w:val="00077002"/>
    <w:rsid w:val="00085C23"/>
    <w:rsid w:val="000878D1"/>
    <w:rsid w:val="0009448D"/>
    <w:rsid w:val="00096A2C"/>
    <w:rsid w:val="000B0DA4"/>
    <w:rsid w:val="000B1E76"/>
    <w:rsid w:val="000C1438"/>
    <w:rsid w:val="000C1BB2"/>
    <w:rsid w:val="000C2394"/>
    <w:rsid w:val="000C6627"/>
    <w:rsid w:val="000D018A"/>
    <w:rsid w:val="000D5D94"/>
    <w:rsid w:val="000E49B0"/>
    <w:rsid w:val="000E7EF8"/>
    <w:rsid w:val="000F595A"/>
    <w:rsid w:val="001004A6"/>
    <w:rsid w:val="00103AE7"/>
    <w:rsid w:val="00112D65"/>
    <w:rsid w:val="00113509"/>
    <w:rsid w:val="00115442"/>
    <w:rsid w:val="00120303"/>
    <w:rsid w:val="0012196D"/>
    <w:rsid w:val="001357DE"/>
    <w:rsid w:val="001373DF"/>
    <w:rsid w:val="00144848"/>
    <w:rsid w:val="0015397C"/>
    <w:rsid w:val="00167FB3"/>
    <w:rsid w:val="001707BB"/>
    <w:rsid w:val="001707EE"/>
    <w:rsid w:val="00173A0F"/>
    <w:rsid w:val="00175F1A"/>
    <w:rsid w:val="00185D28"/>
    <w:rsid w:val="00186C27"/>
    <w:rsid w:val="001906AC"/>
    <w:rsid w:val="001A645E"/>
    <w:rsid w:val="001B25B7"/>
    <w:rsid w:val="001B4A4C"/>
    <w:rsid w:val="001B58DB"/>
    <w:rsid w:val="001C26FC"/>
    <w:rsid w:val="001D0589"/>
    <w:rsid w:val="001D1CEA"/>
    <w:rsid w:val="001D2826"/>
    <w:rsid w:val="001D3A69"/>
    <w:rsid w:val="001D4F2F"/>
    <w:rsid w:val="001E3A33"/>
    <w:rsid w:val="001E4563"/>
    <w:rsid w:val="001E64E3"/>
    <w:rsid w:val="001E683A"/>
    <w:rsid w:val="001F5B2B"/>
    <w:rsid w:val="0020006B"/>
    <w:rsid w:val="00202F98"/>
    <w:rsid w:val="00203522"/>
    <w:rsid w:val="00204F1C"/>
    <w:rsid w:val="00206930"/>
    <w:rsid w:val="00207E7F"/>
    <w:rsid w:val="002128AD"/>
    <w:rsid w:val="002143F9"/>
    <w:rsid w:val="00233926"/>
    <w:rsid w:val="00237200"/>
    <w:rsid w:val="002455EA"/>
    <w:rsid w:val="002503D0"/>
    <w:rsid w:val="00253124"/>
    <w:rsid w:val="00263258"/>
    <w:rsid w:val="00264199"/>
    <w:rsid w:val="00267F1E"/>
    <w:rsid w:val="00272B58"/>
    <w:rsid w:val="00281A99"/>
    <w:rsid w:val="00283E02"/>
    <w:rsid w:val="002871D7"/>
    <w:rsid w:val="0028798F"/>
    <w:rsid w:val="0029547F"/>
    <w:rsid w:val="002A10C9"/>
    <w:rsid w:val="002A2917"/>
    <w:rsid w:val="002A542D"/>
    <w:rsid w:val="002A6267"/>
    <w:rsid w:val="002A7324"/>
    <w:rsid w:val="002A7553"/>
    <w:rsid w:val="002B35BB"/>
    <w:rsid w:val="002B7B7F"/>
    <w:rsid w:val="002D0FBB"/>
    <w:rsid w:val="002D1C3C"/>
    <w:rsid w:val="002D2529"/>
    <w:rsid w:val="002D267E"/>
    <w:rsid w:val="002D2DAB"/>
    <w:rsid w:val="002D3A8B"/>
    <w:rsid w:val="002E12A9"/>
    <w:rsid w:val="002E1C5E"/>
    <w:rsid w:val="002E7463"/>
    <w:rsid w:val="00302FA2"/>
    <w:rsid w:val="003101A4"/>
    <w:rsid w:val="00314584"/>
    <w:rsid w:val="003207CB"/>
    <w:rsid w:val="00331462"/>
    <w:rsid w:val="0033542F"/>
    <w:rsid w:val="0034155B"/>
    <w:rsid w:val="00343000"/>
    <w:rsid w:val="0035426F"/>
    <w:rsid w:val="00354FD0"/>
    <w:rsid w:val="0035526A"/>
    <w:rsid w:val="003601FA"/>
    <w:rsid w:val="003629ED"/>
    <w:rsid w:val="00363713"/>
    <w:rsid w:val="003666A5"/>
    <w:rsid w:val="00367C3D"/>
    <w:rsid w:val="00373882"/>
    <w:rsid w:val="00391428"/>
    <w:rsid w:val="003918CC"/>
    <w:rsid w:val="0039202C"/>
    <w:rsid w:val="00395E60"/>
    <w:rsid w:val="00397347"/>
    <w:rsid w:val="00397CB3"/>
    <w:rsid w:val="003A2854"/>
    <w:rsid w:val="003A30FC"/>
    <w:rsid w:val="003A7266"/>
    <w:rsid w:val="003B2D67"/>
    <w:rsid w:val="003B31BF"/>
    <w:rsid w:val="003B5737"/>
    <w:rsid w:val="003B6B92"/>
    <w:rsid w:val="003C32CD"/>
    <w:rsid w:val="003C3336"/>
    <w:rsid w:val="003D004C"/>
    <w:rsid w:val="003E094C"/>
    <w:rsid w:val="003E3A0C"/>
    <w:rsid w:val="003E637D"/>
    <w:rsid w:val="003E64FB"/>
    <w:rsid w:val="003E6B5E"/>
    <w:rsid w:val="003F450A"/>
    <w:rsid w:val="003F5F12"/>
    <w:rsid w:val="003F7429"/>
    <w:rsid w:val="0040326C"/>
    <w:rsid w:val="00407126"/>
    <w:rsid w:val="00411E61"/>
    <w:rsid w:val="0041321E"/>
    <w:rsid w:val="00417497"/>
    <w:rsid w:val="00421BA5"/>
    <w:rsid w:val="00423F2F"/>
    <w:rsid w:val="0042736C"/>
    <w:rsid w:val="004410B5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704B4"/>
    <w:rsid w:val="00472221"/>
    <w:rsid w:val="00476449"/>
    <w:rsid w:val="004A1401"/>
    <w:rsid w:val="004A33AC"/>
    <w:rsid w:val="004A3C2E"/>
    <w:rsid w:val="004A51AC"/>
    <w:rsid w:val="004A6B97"/>
    <w:rsid w:val="004B104C"/>
    <w:rsid w:val="004B7C64"/>
    <w:rsid w:val="004C389C"/>
    <w:rsid w:val="004C7628"/>
    <w:rsid w:val="004D28CB"/>
    <w:rsid w:val="004D355F"/>
    <w:rsid w:val="004D4E49"/>
    <w:rsid w:val="004D7311"/>
    <w:rsid w:val="004E7DA0"/>
    <w:rsid w:val="004F553B"/>
    <w:rsid w:val="004F5F18"/>
    <w:rsid w:val="0050197A"/>
    <w:rsid w:val="00502EEB"/>
    <w:rsid w:val="00515799"/>
    <w:rsid w:val="00517989"/>
    <w:rsid w:val="005201AA"/>
    <w:rsid w:val="005311D8"/>
    <w:rsid w:val="00534D82"/>
    <w:rsid w:val="00535E13"/>
    <w:rsid w:val="005378DF"/>
    <w:rsid w:val="00543E8A"/>
    <w:rsid w:val="00544CEC"/>
    <w:rsid w:val="00550599"/>
    <w:rsid w:val="00550FB8"/>
    <w:rsid w:val="005518AE"/>
    <w:rsid w:val="00556ACA"/>
    <w:rsid w:val="005626E9"/>
    <w:rsid w:val="00567D98"/>
    <w:rsid w:val="00583E7F"/>
    <w:rsid w:val="00584578"/>
    <w:rsid w:val="005850D9"/>
    <w:rsid w:val="0059406E"/>
    <w:rsid w:val="005970AE"/>
    <w:rsid w:val="005A1242"/>
    <w:rsid w:val="005A2917"/>
    <w:rsid w:val="005A5D43"/>
    <w:rsid w:val="005A6176"/>
    <w:rsid w:val="005A7448"/>
    <w:rsid w:val="005B23B7"/>
    <w:rsid w:val="005B690F"/>
    <w:rsid w:val="005B760E"/>
    <w:rsid w:val="005C0B76"/>
    <w:rsid w:val="005C4D91"/>
    <w:rsid w:val="005C69F9"/>
    <w:rsid w:val="005C6B7A"/>
    <w:rsid w:val="005C6CE2"/>
    <w:rsid w:val="005D54C9"/>
    <w:rsid w:val="005E416B"/>
    <w:rsid w:val="005E4DD5"/>
    <w:rsid w:val="005E652E"/>
    <w:rsid w:val="005E76F6"/>
    <w:rsid w:val="005F2A52"/>
    <w:rsid w:val="006025E1"/>
    <w:rsid w:val="00610B50"/>
    <w:rsid w:val="0061599D"/>
    <w:rsid w:val="00616D27"/>
    <w:rsid w:val="00630BB2"/>
    <w:rsid w:val="00630FFD"/>
    <w:rsid w:val="006329CC"/>
    <w:rsid w:val="006425A5"/>
    <w:rsid w:val="0064525B"/>
    <w:rsid w:val="00645A8C"/>
    <w:rsid w:val="00656C21"/>
    <w:rsid w:val="00665AB3"/>
    <w:rsid w:val="0066644B"/>
    <w:rsid w:val="00675EFB"/>
    <w:rsid w:val="006779C7"/>
    <w:rsid w:val="0068021F"/>
    <w:rsid w:val="006829E1"/>
    <w:rsid w:val="00682C2A"/>
    <w:rsid w:val="00693A90"/>
    <w:rsid w:val="006A049B"/>
    <w:rsid w:val="006A0989"/>
    <w:rsid w:val="006A1C47"/>
    <w:rsid w:val="006A70E5"/>
    <w:rsid w:val="006B0DDD"/>
    <w:rsid w:val="006B164C"/>
    <w:rsid w:val="006B680E"/>
    <w:rsid w:val="006B6A3F"/>
    <w:rsid w:val="006C032C"/>
    <w:rsid w:val="006C1FAA"/>
    <w:rsid w:val="006C6E8A"/>
    <w:rsid w:val="006C7027"/>
    <w:rsid w:val="006D2051"/>
    <w:rsid w:val="006D3E51"/>
    <w:rsid w:val="006D51D2"/>
    <w:rsid w:val="006D5D66"/>
    <w:rsid w:val="006E65BC"/>
    <w:rsid w:val="006F2C50"/>
    <w:rsid w:val="006F2F38"/>
    <w:rsid w:val="006F3878"/>
    <w:rsid w:val="00700851"/>
    <w:rsid w:val="00705163"/>
    <w:rsid w:val="00705ED8"/>
    <w:rsid w:val="00710309"/>
    <w:rsid w:val="00737734"/>
    <w:rsid w:val="00740B2D"/>
    <w:rsid w:val="00753231"/>
    <w:rsid w:val="00753B6B"/>
    <w:rsid w:val="00756656"/>
    <w:rsid w:val="00762B61"/>
    <w:rsid w:val="00763973"/>
    <w:rsid w:val="00771F5B"/>
    <w:rsid w:val="00772184"/>
    <w:rsid w:val="00772800"/>
    <w:rsid w:val="00775F59"/>
    <w:rsid w:val="007764D2"/>
    <w:rsid w:val="00780DAF"/>
    <w:rsid w:val="00784550"/>
    <w:rsid w:val="00787D10"/>
    <w:rsid w:val="00791318"/>
    <w:rsid w:val="00794080"/>
    <w:rsid w:val="007A15A0"/>
    <w:rsid w:val="007B510A"/>
    <w:rsid w:val="007C22BA"/>
    <w:rsid w:val="007C39E7"/>
    <w:rsid w:val="007C5E96"/>
    <w:rsid w:val="007D010D"/>
    <w:rsid w:val="007D03E1"/>
    <w:rsid w:val="007D0FA2"/>
    <w:rsid w:val="007D28B6"/>
    <w:rsid w:val="007E2A5A"/>
    <w:rsid w:val="007F0941"/>
    <w:rsid w:val="007F2F2C"/>
    <w:rsid w:val="007F5FE5"/>
    <w:rsid w:val="008006C3"/>
    <w:rsid w:val="00800D1E"/>
    <w:rsid w:val="008035B4"/>
    <w:rsid w:val="00805879"/>
    <w:rsid w:val="0081405E"/>
    <w:rsid w:val="0083070A"/>
    <w:rsid w:val="008320AF"/>
    <w:rsid w:val="0083218B"/>
    <w:rsid w:val="008328CB"/>
    <w:rsid w:val="0085675D"/>
    <w:rsid w:val="008572FB"/>
    <w:rsid w:val="0086581F"/>
    <w:rsid w:val="008725DD"/>
    <w:rsid w:val="00875B5A"/>
    <w:rsid w:val="008765EA"/>
    <w:rsid w:val="00884D8F"/>
    <w:rsid w:val="00886219"/>
    <w:rsid w:val="0089259A"/>
    <w:rsid w:val="008A1F6A"/>
    <w:rsid w:val="008A7175"/>
    <w:rsid w:val="008B1E7C"/>
    <w:rsid w:val="008C130F"/>
    <w:rsid w:val="008C7CD3"/>
    <w:rsid w:val="008D4A32"/>
    <w:rsid w:val="008D7BA0"/>
    <w:rsid w:val="008E1EDD"/>
    <w:rsid w:val="008E4349"/>
    <w:rsid w:val="008E44C4"/>
    <w:rsid w:val="008F11B9"/>
    <w:rsid w:val="008F1AA7"/>
    <w:rsid w:val="008F713B"/>
    <w:rsid w:val="009003CD"/>
    <w:rsid w:val="00900A61"/>
    <w:rsid w:val="009030CA"/>
    <w:rsid w:val="0090459D"/>
    <w:rsid w:val="00913C01"/>
    <w:rsid w:val="00923B43"/>
    <w:rsid w:val="009250A4"/>
    <w:rsid w:val="00932266"/>
    <w:rsid w:val="00943B63"/>
    <w:rsid w:val="00950F28"/>
    <w:rsid w:val="00956C71"/>
    <w:rsid w:val="00961A0D"/>
    <w:rsid w:val="00962462"/>
    <w:rsid w:val="00962E22"/>
    <w:rsid w:val="00963920"/>
    <w:rsid w:val="00963AF2"/>
    <w:rsid w:val="009653DE"/>
    <w:rsid w:val="00965E76"/>
    <w:rsid w:val="0097306D"/>
    <w:rsid w:val="00974904"/>
    <w:rsid w:val="00974D63"/>
    <w:rsid w:val="00975850"/>
    <w:rsid w:val="009768E5"/>
    <w:rsid w:val="00977A99"/>
    <w:rsid w:val="00982041"/>
    <w:rsid w:val="00990749"/>
    <w:rsid w:val="00996A6E"/>
    <w:rsid w:val="009A19AC"/>
    <w:rsid w:val="009A2A02"/>
    <w:rsid w:val="009A431F"/>
    <w:rsid w:val="009A46E0"/>
    <w:rsid w:val="009A70D8"/>
    <w:rsid w:val="009B2C35"/>
    <w:rsid w:val="009C2409"/>
    <w:rsid w:val="009D004C"/>
    <w:rsid w:val="009D10B8"/>
    <w:rsid w:val="009D1890"/>
    <w:rsid w:val="009D2609"/>
    <w:rsid w:val="009E0577"/>
    <w:rsid w:val="009E2B8E"/>
    <w:rsid w:val="009E7B4C"/>
    <w:rsid w:val="009F0DCD"/>
    <w:rsid w:val="009F5F76"/>
    <w:rsid w:val="00A066BA"/>
    <w:rsid w:val="00A06F84"/>
    <w:rsid w:val="00A314C8"/>
    <w:rsid w:val="00A508E6"/>
    <w:rsid w:val="00A51E26"/>
    <w:rsid w:val="00A56B6F"/>
    <w:rsid w:val="00A806AE"/>
    <w:rsid w:val="00A821C5"/>
    <w:rsid w:val="00A84557"/>
    <w:rsid w:val="00A851BB"/>
    <w:rsid w:val="00A85B7E"/>
    <w:rsid w:val="00A93979"/>
    <w:rsid w:val="00A96A57"/>
    <w:rsid w:val="00AB54BB"/>
    <w:rsid w:val="00AB626B"/>
    <w:rsid w:val="00AB7D73"/>
    <w:rsid w:val="00AC3DE2"/>
    <w:rsid w:val="00AC46FD"/>
    <w:rsid w:val="00AC6336"/>
    <w:rsid w:val="00AD6A15"/>
    <w:rsid w:val="00AE18DF"/>
    <w:rsid w:val="00AE5521"/>
    <w:rsid w:val="00AE6F84"/>
    <w:rsid w:val="00AE7FD7"/>
    <w:rsid w:val="00AF6006"/>
    <w:rsid w:val="00AF7E01"/>
    <w:rsid w:val="00B012A0"/>
    <w:rsid w:val="00B125B5"/>
    <w:rsid w:val="00B15D5B"/>
    <w:rsid w:val="00B17FED"/>
    <w:rsid w:val="00B330CB"/>
    <w:rsid w:val="00B3519A"/>
    <w:rsid w:val="00B552D8"/>
    <w:rsid w:val="00B63F1C"/>
    <w:rsid w:val="00B7503C"/>
    <w:rsid w:val="00B80771"/>
    <w:rsid w:val="00B84086"/>
    <w:rsid w:val="00B86332"/>
    <w:rsid w:val="00B91840"/>
    <w:rsid w:val="00B9355F"/>
    <w:rsid w:val="00B96C47"/>
    <w:rsid w:val="00BB0BE7"/>
    <w:rsid w:val="00BB6197"/>
    <w:rsid w:val="00BB6BBF"/>
    <w:rsid w:val="00BE3FBD"/>
    <w:rsid w:val="00BF09AF"/>
    <w:rsid w:val="00BF48B6"/>
    <w:rsid w:val="00BF6DB9"/>
    <w:rsid w:val="00BF71FB"/>
    <w:rsid w:val="00C02818"/>
    <w:rsid w:val="00C23295"/>
    <w:rsid w:val="00C25FF0"/>
    <w:rsid w:val="00C26306"/>
    <w:rsid w:val="00C32DA5"/>
    <w:rsid w:val="00C45C4F"/>
    <w:rsid w:val="00C52F89"/>
    <w:rsid w:val="00C5567B"/>
    <w:rsid w:val="00C74128"/>
    <w:rsid w:val="00C80479"/>
    <w:rsid w:val="00C82878"/>
    <w:rsid w:val="00C9066E"/>
    <w:rsid w:val="00C90BF5"/>
    <w:rsid w:val="00C90DC8"/>
    <w:rsid w:val="00C919AF"/>
    <w:rsid w:val="00C95690"/>
    <w:rsid w:val="00C96101"/>
    <w:rsid w:val="00CA665A"/>
    <w:rsid w:val="00CB1FAE"/>
    <w:rsid w:val="00CB2F2E"/>
    <w:rsid w:val="00CB66B1"/>
    <w:rsid w:val="00CC393D"/>
    <w:rsid w:val="00CD3650"/>
    <w:rsid w:val="00CD7C6D"/>
    <w:rsid w:val="00CE5643"/>
    <w:rsid w:val="00CF0622"/>
    <w:rsid w:val="00CF7CF0"/>
    <w:rsid w:val="00D013B5"/>
    <w:rsid w:val="00D147D1"/>
    <w:rsid w:val="00D15F6E"/>
    <w:rsid w:val="00D17B23"/>
    <w:rsid w:val="00D25970"/>
    <w:rsid w:val="00D27955"/>
    <w:rsid w:val="00D3119C"/>
    <w:rsid w:val="00D33E97"/>
    <w:rsid w:val="00D3749C"/>
    <w:rsid w:val="00D37A92"/>
    <w:rsid w:val="00D43D83"/>
    <w:rsid w:val="00D45868"/>
    <w:rsid w:val="00D512F3"/>
    <w:rsid w:val="00D633D5"/>
    <w:rsid w:val="00D70433"/>
    <w:rsid w:val="00D71732"/>
    <w:rsid w:val="00D71A98"/>
    <w:rsid w:val="00D72B5A"/>
    <w:rsid w:val="00D747A3"/>
    <w:rsid w:val="00D75268"/>
    <w:rsid w:val="00D75E77"/>
    <w:rsid w:val="00D80FED"/>
    <w:rsid w:val="00D814E6"/>
    <w:rsid w:val="00D824A9"/>
    <w:rsid w:val="00D8326D"/>
    <w:rsid w:val="00D8376E"/>
    <w:rsid w:val="00D85E0C"/>
    <w:rsid w:val="00D94844"/>
    <w:rsid w:val="00D955D8"/>
    <w:rsid w:val="00D95865"/>
    <w:rsid w:val="00D958A7"/>
    <w:rsid w:val="00DA0C35"/>
    <w:rsid w:val="00DB0106"/>
    <w:rsid w:val="00DB0A1D"/>
    <w:rsid w:val="00DB4208"/>
    <w:rsid w:val="00DC6344"/>
    <w:rsid w:val="00DC7C92"/>
    <w:rsid w:val="00DE0178"/>
    <w:rsid w:val="00DF0E04"/>
    <w:rsid w:val="00DF543B"/>
    <w:rsid w:val="00E0610A"/>
    <w:rsid w:val="00E24351"/>
    <w:rsid w:val="00E32D43"/>
    <w:rsid w:val="00E33B06"/>
    <w:rsid w:val="00E353C7"/>
    <w:rsid w:val="00E41D1F"/>
    <w:rsid w:val="00E4649E"/>
    <w:rsid w:val="00E47322"/>
    <w:rsid w:val="00E551C0"/>
    <w:rsid w:val="00E6647C"/>
    <w:rsid w:val="00E716C4"/>
    <w:rsid w:val="00E72A3A"/>
    <w:rsid w:val="00E75F37"/>
    <w:rsid w:val="00E76DD2"/>
    <w:rsid w:val="00E83980"/>
    <w:rsid w:val="00E83E83"/>
    <w:rsid w:val="00E842F7"/>
    <w:rsid w:val="00E843B6"/>
    <w:rsid w:val="00E84D34"/>
    <w:rsid w:val="00E8553E"/>
    <w:rsid w:val="00E87F18"/>
    <w:rsid w:val="00E9148B"/>
    <w:rsid w:val="00E921DC"/>
    <w:rsid w:val="00E96376"/>
    <w:rsid w:val="00EA6335"/>
    <w:rsid w:val="00EA6490"/>
    <w:rsid w:val="00EB4301"/>
    <w:rsid w:val="00EB45D1"/>
    <w:rsid w:val="00EB7D1B"/>
    <w:rsid w:val="00EC738E"/>
    <w:rsid w:val="00ED0F3F"/>
    <w:rsid w:val="00ED186A"/>
    <w:rsid w:val="00EE1BA8"/>
    <w:rsid w:val="00EF2A5D"/>
    <w:rsid w:val="00EF2AEC"/>
    <w:rsid w:val="00EF76C2"/>
    <w:rsid w:val="00F01F2B"/>
    <w:rsid w:val="00F02C68"/>
    <w:rsid w:val="00F03BAA"/>
    <w:rsid w:val="00F05484"/>
    <w:rsid w:val="00F06ECF"/>
    <w:rsid w:val="00F113B6"/>
    <w:rsid w:val="00F125C8"/>
    <w:rsid w:val="00F13052"/>
    <w:rsid w:val="00F142D8"/>
    <w:rsid w:val="00F1666B"/>
    <w:rsid w:val="00F205FA"/>
    <w:rsid w:val="00F206F4"/>
    <w:rsid w:val="00F31EDE"/>
    <w:rsid w:val="00F439E6"/>
    <w:rsid w:val="00F47863"/>
    <w:rsid w:val="00F629B2"/>
    <w:rsid w:val="00F7183C"/>
    <w:rsid w:val="00F745D0"/>
    <w:rsid w:val="00F77FDA"/>
    <w:rsid w:val="00F80225"/>
    <w:rsid w:val="00F803DC"/>
    <w:rsid w:val="00F82378"/>
    <w:rsid w:val="00F83BC8"/>
    <w:rsid w:val="00F86D02"/>
    <w:rsid w:val="00F94F1A"/>
    <w:rsid w:val="00FA0F44"/>
    <w:rsid w:val="00FA1007"/>
    <w:rsid w:val="00FA4D16"/>
    <w:rsid w:val="00FA698D"/>
    <w:rsid w:val="00FB1273"/>
    <w:rsid w:val="00FB2794"/>
    <w:rsid w:val="00FC2A02"/>
    <w:rsid w:val="00FC3FB0"/>
    <w:rsid w:val="00FC7654"/>
    <w:rsid w:val="00FD2820"/>
    <w:rsid w:val="00FD4BC4"/>
    <w:rsid w:val="00FE0ECA"/>
    <w:rsid w:val="00FE64F4"/>
    <w:rsid w:val="00FE6C31"/>
    <w:rsid w:val="00FF5FA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4996E"/>
  <w15:docId w15:val="{5557EC47-778C-434D-BBB6-3B5521D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semiHidden/>
    <w:qFormat/>
    <w:rsid w:val="005311D8"/>
    <w:pPr>
      <w:tabs>
        <w:tab w:val="right" w:leader="dot" w:pos="9360"/>
      </w:tabs>
      <w:spacing w:line="260" w:lineRule="exact"/>
      <w:outlineLvl w:val="1"/>
    </w:pPr>
    <w:rPr>
      <w:rFonts w:asciiTheme="majorHAnsi" w:eastAsia="Arial" w:hAnsiTheme="majorHAnsi" w:cs="Arial"/>
      <w:b/>
      <w:color w:val="0A3161"/>
      <w:sz w:val="20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6B680E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paragraph" w:customStyle="1" w:styleId="IRSBusinessUnitName">
    <w:name w:val="IRS Business Unit Name"/>
    <w:basedOn w:val="Normal"/>
    <w:next w:val="IRSOfficeName"/>
    <w:uiPriority w:val="1"/>
    <w:qFormat/>
    <w:rsid w:val="001357DE"/>
    <w:pPr>
      <w:widowControl/>
      <w:pBdr>
        <w:bottom w:val="single" w:sz="18" w:space="3" w:color="0A3161"/>
      </w:pBdr>
      <w:autoSpaceDE/>
      <w:autoSpaceDN/>
      <w:spacing w:after="80"/>
    </w:pPr>
    <w:rPr>
      <w:rFonts w:ascii="Arial Black" w:eastAsiaTheme="minorHAnsi" w:hAnsi="Arial Black" w:cstheme="minorBidi"/>
      <w:color w:val="0A3161"/>
      <w:sz w:val="18"/>
      <w:szCs w:val="18"/>
    </w:rPr>
  </w:style>
  <w:style w:type="paragraph" w:customStyle="1" w:styleId="IRSOfficeName">
    <w:name w:val="IRS Office Name"/>
    <w:basedOn w:val="Normal"/>
    <w:uiPriority w:val="1"/>
    <w:qFormat/>
    <w:rsid w:val="00900A61"/>
    <w:pPr>
      <w:widowControl/>
      <w:autoSpaceDE/>
      <w:autoSpaceDN/>
    </w:pPr>
    <w:rPr>
      <w:rFonts w:eastAsiaTheme="minorHAnsi" w:cstheme="minorBidi"/>
      <w:b/>
      <w:caps/>
      <w:color w:val="0A316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Footer">
    <w:name w:val="footer"/>
    <w:basedOn w:val="Normal"/>
    <w:link w:val="FooterChar"/>
    <w:uiPriority w:val="99"/>
    <w:rsid w:val="006C7027"/>
    <w:pPr>
      <w:jc w:val="center"/>
    </w:pPr>
    <w:rPr>
      <w:color w:val="0A316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C7027"/>
    <w:rPr>
      <w:rFonts w:eastAsia="Arial" w:cs="Arial"/>
      <w:color w:val="0A3161"/>
      <w:sz w:val="16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6B680E"/>
    <w:pPr>
      <w:autoSpaceDE/>
      <w:autoSpaceDN/>
      <w:spacing w:after="220" w:line="280" w:lineRule="exact"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204F1C"/>
    <w:pPr>
      <w:numPr>
        <w:numId w:val="26"/>
      </w:numPr>
      <w:spacing w:before="180" w:after="180" w:line="280" w:lineRule="exact"/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5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Date">
    <w:name w:val="IRS Date"/>
    <w:link w:val="IRSDateChar"/>
    <w:qFormat/>
    <w:rsid w:val="00900A61"/>
    <w:pPr>
      <w:spacing w:before="280" w:line="280" w:lineRule="exact"/>
      <w:contextualSpacing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character" w:customStyle="1" w:styleId="IRSDateChar">
    <w:name w:val="IRS Date Char"/>
    <w:basedOn w:val="Heading1Char"/>
    <w:link w:val="IRSDate"/>
    <w:rsid w:val="00900A61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Footer"/>
    <w:semiHidden/>
    <w:rsid w:val="00705ED8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odyText">
    <w:name w:val="Table Body Text"/>
    <w:basedOn w:val="Body"/>
    <w:link w:val="TableBodyTextChar"/>
    <w:rsid w:val="007D0FA2"/>
    <w:pPr>
      <w:spacing w:after="0" w:line="260" w:lineRule="exact"/>
    </w:pPr>
    <w:rPr>
      <w:noProof/>
    </w:rPr>
  </w:style>
  <w:style w:type="paragraph" w:customStyle="1" w:styleId="TableBullets">
    <w:name w:val="Table Bullets"/>
    <w:basedOn w:val="BodyBullets"/>
    <w:link w:val="TableBulletsChar"/>
    <w:qFormat/>
    <w:rsid w:val="00120303"/>
    <w:pPr>
      <w:widowControl/>
      <w:autoSpaceDE/>
      <w:autoSpaceDN/>
      <w:ind w:left="540"/>
    </w:pPr>
    <w:rPr>
      <w:rFonts w:ascii="Arial" w:hAnsi="Arial"/>
      <w:color w:val="000000" w:themeColor="text1"/>
    </w:rPr>
  </w:style>
  <w:style w:type="paragraph" w:customStyle="1" w:styleId="TableHeader">
    <w:name w:val="Table Header"/>
    <w:basedOn w:val="Body"/>
    <w:rsid w:val="002E7463"/>
    <w:pPr>
      <w:spacing w:before="20" w:after="20"/>
      <w:ind w:left="144"/>
      <w:jc w:val="center"/>
    </w:pPr>
    <w:rPr>
      <w:b/>
      <w:noProof/>
      <w:color w:val="auto"/>
    </w:r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10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5311D8"/>
    <w:rPr>
      <w:rFonts w:asciiTheme="majorHAnsi" w:eastAsia="Arial" w:hAnsiTheme="majorHAnsi" w:cs="Arial"/>
      <w:b/>
      <w:color w:val="0A3161"/>
      <w:sz w:val="20"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311D8"/>
    <w:rPr>
      <w:color w:val="B31942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185D28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450026"/>
    <w:pPr>
      <w:spacing w:before="360"/>
      <w:ind w:right="144"/>
      <w:jc w:val="right"/>
    </w:pPr>
    <w:rPr>
      <w:b/>
      <w:caps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50026"/>
    <w:rPr>
      <w:rFonts w:eastAsia="Arial" w:cs="Arial"/>
      <w:b/>
      <w:caps/>
      <w:color w:val="FFFFFF" w:themeColor="background1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paragraph" w:customStyle="1" w:styleId="Location">
    <w:name w:val="Location"/>
    <w:basedOn w:val="Normal"/>
    <w:uiPriority w:val="1"/>
    <w:qFormat/>
    <w:rsid w:val="005311D8"/>
    <w:pPr>
      <w:spacing w:before="120" w:after="120" w:line="300" w:lineRule="exact"/>
      <w:contextualSpacing/>
    </w:pPr>
    <w:rPr>
      <w:rFonts w:ascii="Arial" w:hAnsi="Arial"/>
      <w:b/>
      <w:color w:val="0A3161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odyTextChar">
    <w:name w:val="Table Body Text Char"/>
    <w:basedOn w:val="DefaultParagraphFont"/>
    <w:link w:val="TableBodyText"/>
    <w:rsid w:val="007D0FA2"/>
    <w:rPr>
      <w:rFonts w:eastAsia="Times New Roman" w:cs="Arial"/>
      <w:bCs/>
      <w:noProof/>
      <w:color w:val="000000" w:themeColor="text1"/>
      <w:sz w:val="20"/>
      <w:szCs w:val="24"/>
      <w:u w:color="000000"/>
      <w:lang w:eastAsia="ja-JP"/>
    </w:rPr>
  </w:style>
  <w:style w:type="character" w:customStyle="1" w:styleId="TableBulletsChar">
    <w:name w:val="Table Bullets Char"/>
    <w:basedOn w:val="DefaultParagraphFont"/>
    <w:link w:val="TableBullets"/>
    <w:rsid w:val="00120303"/>
    <w:rPr>
      <w:rFonts w:ascii="Arial" w:eastAsia="Arial" w:hAnsi="Arial" w:cs="Arial"/>
      <w:color w:val="000000" w:themeColor="text1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MeetingTitlePurpose">
    <w:name w:val="Meeting Title/Purpose"/>
    <w:link w:val="MeetingTitlePurposeChar"/>
    <w:uiPriority w:val="1"/>
    <w:qFormat/>
    <w:rsid w:val="00900A61"/>
    <w:pPr>
      <w:spacing w:before="320" w:line="500" w:lineRule="exact"/>
    </w:pPr>
    <w:rPr>
      <w:rFonts w:ascii="Arial" w:eastAsia="Arial" w:hAnsi="Arial" w:cs="Arial"/>
      <w:b/>
      <w:noProof/>
      <w:color w:val="0A3161"/>
      <w:sz w:val="48"/>
      <w:szCs w:val="24"/>
    </w:rPr>
  </w:style>
  <w:style w:type="character" w:customStyle="1" w:styleId="MeetingTitlePurposeChar">
    <w:name w:val="Meeting Title/Purpose Char"/>
    <w:basedOn w:val="DefaultParagraphFont"/>
    <w:link w:val="MeetingTitlePurpose"/>
    <w:uiPriority w:val="1"/>
    <w:rsid w:val="00900A61"/>
    <w:rPr>
      <w:rFonts w:ascii="Arial" w:eastAsia="Arial" w:hAnsi="Arial" w:cs="Arial"/>
      <w:b/>
      <w:noProof/>
      <w:color w:val="0A3161"/>
      <w:sz w:val="48"/>
      <w:szCs w:val="24"/>
    </w:rPr>
  </w:style>
  <w:style w:type="character" w:styleId="IntenseEmphasis">
    <w:name w:val="Intense Emphasis"/>
    <w:basedOn w:val="DefaultParagraphFont"/>
    <w:uiPriority w:val="21"/>
    <w:rsid w:val="006C7027"/>
    <w:rPr>
      <w:i/>
      <w:iCs/>
      <w:color w:val="0A3161"/>
    </w:rPr>
  </w:style>
  <w:style w:type="paragraph" w:styleId="IntenseQuote">
    <w:name w:val="Intense Quote"/>
    <w:basedOn w:val="Normal"/>
    <w:next w:val="Normal"/>
    <w:link w:val="IntenseQuoteChar"/>
    <w:uiPriority w:val="30"/>
    <w:rsid w:val="005311D8"/>
    <w:pPr>
      <w:pBdr>
        <w:top w:val="single" w:sz="4" w:space="10" w:color="00599C" w:themeColor="accent1"/>
        <w:bottom w:val="single" w:sz="4" w:space="10" w:color="00599C" w:themeColor="accent1"/>
      </w:pBdr>
      <w:spacing w:before="360" w:after="360"/>
      <w:ind w:left="864" w:right="864"/>
      <w:jc w:val="center"/>
    </w:pPr>
    <w:rPr>
      <w:i/>
      <w:iCs/>
      <w:color w:val="0A31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D8"/>
    <w:rPr>
      <w:rFonts w:eastAsia="Arial" w:cs="Arial"/>
      <w:i/>
      <w:iCs/>
      <w:color w:val="0A3161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0311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LNCB\AppData\Local\Temp\1\PKEB15.tmp\ag11.dotx" TargetMode="External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D038-DA39-4612-BC33-48FB6B87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ag11.dotx</Template>
  <TotalTime>105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Department of Treasury</dc:creator>
  <cp:keywords>IRS, Agenda, Classic, Vertical</cp:keywords>
  <dc:description/>
  <cp:lastModifiedBy>QLNCB@ds.irsnet.gov</cp:lastModifiedBy>
  <cp:revision>6</cp:revision>
  <cp:lastPrinted>2019-06-04T14:48:00Z</cp:lastPrinted>
  <dcterms:created xsi:type="dcterms:W3CDTF">2021-09-23T19:56:00Z</dcterms:created>
  <dcterms:modified xsi:type="dcterms:W3CDTF">2021-10-01T12:25:00Z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