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C7139" w14:textId="77777777" w:rsidR="00BF71FB" w:rsidRPr="00791318" w:rsidRDefault="00E921DC" w:rsidP="00771F5B">
      <w:pPr>
        <w:pStyle w:val="IRSDate"/>
      </w:pPr>
      <w:r w:rsidRPr="00791318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20FE7" wp14:editId="4249013C">
                <wp:simplePos x="0" y="0"/>
                <wp:positionH relativeFrom="column">
                  <wp:posOffset>3000374</wp:posOffset>
                </wp:positionH>
                <wp:positionV relativeFrom="paragraph">
                  <wp:posOffset>-609600</wp:posOffset>
                </wp:positionV>
                <wp:extent cx="4219575" cy="657532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6575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8693F" w14:textId="77777777" w:rsidR="00965E76" w:rsidRPr="00F439E6" w:rsidRDefault="00F439E6" w:rsidP="00771F5B">
                            <w:pPr>
                              <w:pStyle w:val="IRSBusinessUnitName"/>
                              <w:rPr>
                                <w:sz w:val="24"/>
                                <w:szCs w:val="24"/>
                              </w:rPr>
                            </w:pPr>
                            <w:r w:rsidRPr="00F439E6">
                              <w:rPr>
                                <w:sz w:val="24"/>
                                <w:szCs w:val="24"/>
                              </w:rPr>
                              <w:t>Wage &amp; Investment</w:t>
                            </w:r>
                          </w:p>
                          <w:p w14:paraId="065A5475" w14:textId="77777777" w:rsidR="00965E76" w:rsidRPr="00F439E6" w:rsidRDefault="00F439E6" w:rsidP="00771F5B">
                            <w:pPr>
                              <w:pStyle w:val="IRSOfficeName"/>
                              <w:rPr>
                                <w:sz w:val="20"/>
                                <w:szCs w:val="20"/>
                              </w:rPr>
                            </w:pPr>
                            <w:r w:rsidRPr="00F439E6">
                              <w:rPr>
                                <w:sz w:val="20"/>
                                <w:szCs w:val="20"/>
                              </w:rPr>
                              <w:t>stakeholder partnerships, education &amp; Communications</w:t>
                            </w:r>
                            <w:r w:rsidR="001357DE" w:rsidRPr="00F439E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65E76" w:rsidRPr="00F439E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A20F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25pt;margin-top:-48pt;width:332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" filled="f" stroked="f">
                <v:textbox inset="0,0,0,0">
                  <w:txbxContent>
                    <w:p w14:paraId="0128693F" w14:textId="77777777" w:rsidR="00965E76" w:rsidRPr="00F439E6" w:rsidRDefault="00F439E6" w:rsidP="00771F5B">
                      <w:pPr>
                        <w:pStyle w:val="IRSBusinessUnitName"/>
                        <w:rPr>
                          <w:sz w:val="24"/>
                          <w:szCs w:val="24"/>
                        </w:rPr>
                      </w:pPr>
                      <w:r w:rsidRPr="00F439E6">
                        <w:rPr>
                          <w:sz w:val="24"/>
                          <w:szCs w:val="24"/>
                        </w:rPr>
                        <w:t>Wage &amp; Investment</w:t>
                      </w:r>
                    </w:p>
                    <w:p w14:paraId="065A5475" w14:textId="77777777" w:rsidR="00965E76" w:rsidRPr="00F439E6" w:rsidRDefault="00F439E6" w:rsidP="00771F5B">
                      <w:pPr>
                        <w:pStyle w:val="IRSOfficeName"/>
                        <w:rPr>
                          <w:sz w:val="20"/>
                          <w:szCs w:val="20"/>
                        </w:rPr>
                      </w:pPr>
                      <w:r w:rsidRPr="00F439E6">
                        <w:rPr>
                          <w:sz w:val="20"/>
                          <w:szCs w:val="20"/>
                        </w:rPr>
                        <w:t>stakeholder partnerships, education &amp; Communications</w:t>
                      </w:r>
                      <w:r w:rsidR="001357DE" w:rsidRPr="00F439E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65E76" w:rsidRPr="00F439E6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6905A8B" w14:textId="65FF78BE" w:rsidR="00900A61" w:rsidRPr="00900A61" w:rsidRDefault="00A06DA8" w:rsidP="00900A61">
      <w:pPr>
        <w:pStyle w:val="IRSDate"/>
      </w:pPr>
      <w:r>
        <w:t>February 8</w:t>
      </w:r>
      <w:r w:rsidR="002D3A8B">
        <w:t>, 202</w:t>
      </w:r>
      <w:r w:rsidR="00AD4550">
        <w:t>2</w:t>
      </w:r>
    </w:p>
    <w:p w14:paraId="7AEE613B" w14:textId="14C7EF10" w:rsidR="00965E76" w:rsidRDefault="00F439E6" w:rsidP="00185D28">
      <w:pPr>
        <w:pStyle w:val="MeetingTitlePurpose"/>
      </w:pPr>
      <w:r>
        <w:t>Joint Web Session</w:t>
      </w:r>
      <w:r w:rsidR="000C37E2">
        <w:t xml:space="preserve">  </w:t>
      </w:r>
    </w:p>
    <w:p w14:paraId="2615135D" w14:textId="1C43D8D3" w:rsidR="00185D28" w:rsidRDefault="00E24351" w:rsidP="00185D28">
      <w:pPr>
        <w:pStyle w:val="Location"/>
      </w:pPr>
      <w:r>
        <w:rPr>
          <w:noProof/>
          <w:color w:val="B3194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C13F6E" wp14:editId="71E1D404">
                <wp:simplePos x="0" y="0"/>
                <wp:positionH relativeFrom="margin">
                  <wp:align>right</wp:align>
                </wp:positionH>
                <wp:positionV relativeFrom="paragraph">
                  <wp:posOffset>324485</wp:posOffset>
                </wp:positionV>
                <wp:extent cx="6684010" cy="6771005"/>
                <wp:effectExtent l="0" t="0" r="254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010" cy="677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56C163" w14:textId="0B377879" w:rsidR="008C130F" w:rsidRDefault="008C130F" w:rsidP="00167FB3">
                            <w:pPr>
                              <w:tabs>
                                <w:tab w:val="left" w:leader="dot" w:pos="6660"/>
                              </w:tabs>
                              <w:rPr>
                                <w:rFonts w:ascii="Arial" w:hAnsi="Arial"/>
                                <w:b/>
                                <w:color w:val="002C4E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6A1567E3" w14:textId="523F5691" w:rsidR="002C1584" w:rsidRDefault="002C1584" w:rsidP="00167FB3">
                            <w:pPr>
                              <w:tabs>
                                <w:tab w:val="left" w:leader="dot" w:pos="6660"/>
                              </w:tabs>
                              <w:rPr>
                                <w:rFonts w:ascii="Arial" w:hAnsi="Arial"/>
                                <w:b/>
                                <w:color w:val="002C4E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62E8D01E" w14:textId="77777777" w:rsidR="002C1584" w:rsidRDefault="002C1584" w:rsidP="00167FB3">
                            <w:pPr>
                              <w:tabs>
                                <w:tab w:val="left" w:leader="dot" w:pos="6660"/>
                              </w:tabs>
                              <w:rPr>
                                <w:rFonts w:ascii="Arial" w:hAnsi="Arial"/>
                                <w:b/>
                                <w:color w:val="002C4E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48FA1335" w14:textId="021AFF97" w:rsidR="00167FB3" w:rsidRPr="005E76F6" w:rsidRDefault="00167FB3" w:rsidP="00167FB3">
                            <w:pPr>
                              <w:tabs>
                                <w:tab w:val="left" w:leader="dot" w:pos="6660"/>
                              </w:tabs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</w:pPr>
                            <w:r w:rsidRPr="00FB2794">
                              <w:rPr>
                                <w:rFonts w:ascii="Arial" w:hAnsi="Arial"/>
                                <w:b/>
                                <w:color w:val="002C4E" w:themeColor="accent1" w:themeShade="80"/>
                                <w:sz w:val="24"/>
                                <w:szCs w:val="24"/>
                              </w:rPr>
                              <w:t>Opening</w:t>
                            </w:r>
                            <w:r w:rsidRPr="005E76F6"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  <w:t>......................................................................................</w:t>
                            </w:r>
                            <w:r w:rsidR="005378DF"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  <w:t>..</w:t>
                            </w:r>
                            <w:r w:rsidRPr="005E76F6"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  <w:t>.</w:t>
                            </w:r>
                            <w:r w:rsidR="004A33AC"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  <w:t>.</w:t>
                            </w:r>
                            <w:r w:rsidR="00BA4104"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32"/>
                              </w:rPr>
                              <w:t>Kim Prince</w:t>
                            </w:r>
                          </w:p>
                          <w:p w14:paraId="45390A55" w14:textId="2BB695D5" w:rsidR="0034155B" w:rsidRDefault="00167FB3" w:rsidP="005378DF">
                            <w:pPr>
                              <w:tabs>
                                <w:tab w:val="left" w:leader="dot" w:pos="6750"/>
                              </w:tabs>
                              <w:ind w:firstLine="630"/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</w:pPr>
                            <w:r w:rsidRPr="005E76F6">
                              <w:rPr>
                                <w:rFonts w:ascii="Arial" w:hAnsi="Arial"/>
                                <w:color w:val="002C4E" w:themeColor="accent1" w:themeShade="80"/>
                                <w:szCs w:val="24"/>
                              </w:rPr>
                              <w:t xml:space="preserve">                                                                                                 </w:t>
                            </w:r>
                            <w:r w:rsidR="004A33AC">
                              <w:rPr>
                                <w:rFonts w:ascii="Arial" w:hAnsi="Arial"/>
                                <w:color w:val="002C4E" w:themeColor="accent1" w:themeShade="80"/>
                                <w:szCs w:val="24"/>
                              </w:rPr>
                              <w:t xml:space="preserve"> </w:t>
                            </w:r>
                            <w:r w:rsidR="00DB0A1D">
                              <w:rPr>
                                <w:rFonts w:ascii="Arial" w:hAnsi="Arial"/>
                                <w:color w:val="002C4E" w:themeColor="accent1" w:themeShade="80"/>
                                <w:szCs w:val="24"/>
                              </w:rPr>
                              <w:t xml:space="preserve">   </w:t>
                            </w:r>
                            <w:r w:rsidR="00F1666B">
                              <w:rPr>
                                <w:rFonts w:ascii="Arial" w:hAnsi="Arial"/>
                                <w:color w:val="002C4E" w:themeColor="accent1" w:themeShade="80"/>
                                <w:szCs w:val="24"/>
                              </w:rPr>
                              <w:t xml:space="preserve"> </w:t>
                            </w:r>
                            <w:r w:rsidR="005378DF">
                              <w:rPr>
                                <w:rFonts w:ascii="Arial" w:hAnsi="Arial"/>
                                <w:color w:val="002C4E" w:themeColor="accent1" w:themeShade="80"/>
                                <w:szCs w:val="24"/>
                              </w:rPr>
                              <w:t xml:space="preserve"> </w:t>
                            </w:r>
                            <w:r w:rsidR="00156262">
                              <w:rPr>
                                <w:rFonts w:ascii="Arial" w:hAnsi="Arial"/>
                                <w:color w:val="002C4E" w:themeColor="accent1" w:themeShade="80"/>
                                <w:szCs w:val="24"/>
                              </w:rPr>
                              <w:t xml:space="preserve"> </w:t>
                            </w:r>
                            <w:r w:rsidR="00BA4104"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  <w:t>Chief, Program Support</w:t>
                            </w:r>
                          </w:p>
                          <w:p w14:paraId="4099493D" w14:textId="77777777" w:rsidR="00437C04" w:rsidRDefault="00437C04" w:rsidP="00314584">
                            <w:pPr>
                              <w:tabs>
                                <w:tab w:val="left" w:leader="dot" w:pos="6660"/>
                              </w:tabs>
                              <w:rPr>
                                <w:rFonts w:ascii="Arial" w:hAnsi="Arial"/>
                                <w:b/>
                                <w:color w:val="002C4E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1ED0B358" w14:textId="7E538D62" w:rsidR="00E75F37" w:rsidRDefault="00E75F37" w:rsidP="00B3519A">
                            <w:pPr>
                              <w:tabs>
                                <w:tab w:val="left" w:leader="dot" w:pos="6750"/>
                              </w:tabs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715FF029" w14:textId="2C2E834C" w:rsidR="005378DF" w:rsidRDefault="005378DF" w:rsidP="004D355F">
                            <w:pPr>
                              <w:tabs>
                                <w:tab w:val="left" w:leader="dot" w:pos="6660"/>
                              </w:tabs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0F6FB355" w14:textId="77777777" w:rsidR="00B92AD2" w:rsidRDefault="00B92AD2" w:rsidP="004D355F">
                            <w:pPr>
                              <w:tabs>
                                <w:tab w:val="left" w:leader="dot" w:pos="6660"/>
                              </w:tabs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3600F0C5" w14:textId="77777777" w:rsidR="00E24351" w:rsidRDefault="00E24351" w:rsidP="00D75268">
                            <w:pPr>
                              <w:tabs>
                                <w:tab w:val="left" w:leader="dot" w:pos="6660"/>
                              </w:tabs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5522C823" w14:textId="524BEF08" w:rsidR="006A1C47" w:rsidRDefault="00E5654B" w:rsidP="00D75268">
                            <w:pPr>
                              <w:tabs>
                                <w:tab w:val="left" w:leader="dot" w:pos="6660"/>
                              </w:tabs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</w:pPr>
                            <w:r w:rsidRPr="00E5654B">
                              <w:rPr>
                                <w:rFonts w:ascii="Arial" w:hAnsi="Arial"/>
                                <w:b/>
                                <w:bCs/>
                                <w:color w:val="002C4E" w:themeColor="accent1" w:themeShade="80"/>
                                <w:sz w:val="24"/>
                                <w:szCs w:val="24"/>
                              </w:rPr>
                              <w:t>Quality Program Office</w:t>
                            </w:r>
                            <w:r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  <w:t>...................................................................Chane Davis</w:t>
                            </w:r>
                          </w:p>
                          <w:p w14:paraId="77EC6912" w14:textId="77777777" w:rsidR="00EA48EE" w:rsidRDefault="00EA48EE" w:rsidP="00D75268">
                            <w:pPr>
                              <w:tabs>
                                <w:tab w:val="left" w:leader="dot" w:pos="6660"/>
                              </w:tabs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67C167B9" w14:textId="7E25E220" w:rsidR="00F771A2" w:rsidRDefault="00F771A2" w:rsidP="00EA48EE">
                            <w:pPr>
                              <w:tabs>
                                <w:tab w:val="left" w:leader="dot" w:pos="6660"/>
                              </w:tabs>
                              <w:rPr>
                                <w:rFonts w:ascii="Arial" w:hAnsi="Arial"/>
                                <w:b/>
                                <w:color w:val="002C4E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0E60D69F" w14:textId="77777777" w:rsidR="00BE26A4" w:rsidRDefault="00BE26A4" w:rsidP="00EA48EE">
                            <w:pPr>
                              <w:tabs>
                                <w:tab w:val="left" w:leader="dot" w:pos="6660"/>
                              </w:tabs>
                              <w:rPr>
                                <w:rFonts w:ascii="Arial" w:hAnsi="Arial"/>
                                <w:b/>
                                <w:color w:val="002C4E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31B99C3E" w14:textId="341641F1" w:rsidR="0080476C" w:rsidRDefault="0080476C" w:rsidP="00EA48EE">
                            <w:pPr>
                              <w:tabs>
                                <w:tab w:val="left" w:leader="dot" w:pos="6660"/>
                              </w:tabs>
                              <w:rPr>
                                <w:rFonts w:ascii="Arial" w:hAnsi="Arial"/>
                                <w:b/>
                                <w:color w:val="002C4E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54EC8C85" w14:textId="77777777" w:rsidR="00BE26A4" w:rsidRDefault="00BE26A4" w:rsidP="00EA48EE">
                            <w:pPr>
                              <w:tabs>
                                <w:tab w:val="left" w:leader="dot" w:pos="6660"/>
                              </w:tabs>
                              <w:rPr>
                                <w:rFonts w:ascii="Arial" w:hAnsi="Arial"/>
                                <w:b/>
                                <w:color w:val="002C4E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4CEFC8D7" w14:textId="77777777" w:rsidR="00BE26A4" w:rsidRDefault="00BE26A4" w:rsidP="00EA48EE">
                            <w:pPr>
                              <w:tabs>
                                <w:tab w:val="left" w:leader="dot" w:pos="6660"/>
                              </w:tabs>
                              <w:rPr>
                                <w:rFonts w:ascii="Arial" w:hAnsi="Arial"/>
                                <w:b/>
                                <w:color w:val="002C4E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3103C15E" w14:textId="77777777" w:rsidR="0080476C" w:rsidRDefault="0080476C" w:rsidP="00EA48EE">
                            <w:pPr>
                              <w:tabs>
                                <w:tab w:val="left" w:leader="dot" w:pos="6660"/>
                              </w:tabs>
                              <w:rPr>
                                <w:rFonts w:ascii="Arial" w:hAnsi="Arial"/>
                                <w:b/>
                                <w:color w:val="002C4E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71E06FC4" w14:textId="6C3F9BB6" w:rsidR="00EA48EE" w:rsidRDefault="00EA48EE" w:rsidP="00EA48EE">
                            <w:pPr>
                              <w:tabs>
                                <w:tab w:val="left" w:leader="dot" w:pos="6660"/>
                              </w:tabs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</w:pPr>
                            <w:r w:rsidRPr="007F0941">
                              <w:rPr>
                                <w:rFonts w:ascii="Arial" w:hAnsi="Arial"/>
                                <w:b/>
                                <w:color w:val="002C4E" w:themeColor="accent1" w:themeShade="80"/>
                                <w:sz w:val="24"/>
                                <w:szCs w:val="24"/>
                              </w:rPr>
                              <w:t>TaxSlayer Updates</w:t>
                            </w:r>
                            <w:r w:rsidRPr="005378DF"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  <w:t>.......................................................................</w:t>
                            </w:r>
                            <w:r w:rsidR="008D5CD2"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  <w:t>..</w:t>
                            </w:r>
                            <w:r w:rsidRPr="005378DF"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  <w:t>..</w:t>
                            </w:r>
                            <w:r w:rsidR="002C1584"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  <w:t>Ron Peruzzi</w:t>
                            </w:r>
                          </w:p>
                          <w:p w14:paraId="305C1AE6" w14:textId="5F459445" w:rsidR="00395E60" w:rsidRDefault="00033955" w:rsidP="00EA48EE">
                            <w:pPr>
                              <w:tabs>
                                <w:tab w:val="left" w:leader="dot" w:pos="6660"/>
                              </w:tabs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</w:t>
                            </w:r>
                          </w:p>
                          <w:p w14:paraId="1A968099" w14:textId="25F8B18E" w:rsidR="00F771A2" w:rsidRDefault="00961A0D" w:rsidP="00167FB3">
                            <w:pPr>
                              <w:tabs>
                                <w:tab w:val="left" w:leader="dot" w:pos="6660"/>
                              </w:tabs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</w:pPr>
                            <w:r w:rsidRPr="00961A0D"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</w:p>
                          <w:p w14:paraId="50C05912" w14:textId="77777777" w:rsidR="00BE26A4" w:rsidRDefault="00BE26A4" w:rsidP="00167FB3">
                            <w:pPr>
                              <w:tabs>
                                <w:tab w:val="left" w:leader="dot" w:pos="6660"/>
                              </w:tabs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2A4E52EC" w14:textId="01B51295" w:rsidR="00033955" w:rsidRDefault="00961A0D" w:rsidP="00167FB3">
                            <w:pPr>
                              <w:tabs>
                                <w:tab w:val="left" w:leader="dot" w:pos="6660"/>
                              </w:tabs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</w:pPr>
                            <w:r w:rsidRPr="00961A0D"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</w:p>
                          <w:p w14:paraId="7CCB39F3" w14:textId="7BBA0492" w:rsidR="002D1C3C" w:rsidRDefault="00961A0D" w:rsidP="00167FB3">
                            <w:pPr>
                              <w:tabs>
                                <w:tab w:val="left" w:leader="dot" w:pos="6660"/>
                              </w:tabs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</w:pPr>
                            <w:r w:rsidRPr="00961A0D"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</w:t>
                            </w:r>
                            <w:bookmarkStart w:id="0" w:name="_Hlk68504035"/>
                            <w:bookmarkStart w:id="1" w:name="_Hlk68504061"/>
                            <w:r w:rsidR="00956C71" w:rsidRPr="005E76F6"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  <w:t xml:space="preserve">                                              </w:t>
                            </w:r>
                            <w:bookmarkEnd w:id="0"/>
                            <w:bookmarkEnd w:id="1"/>
                            <w:r w:rsidR="00E87F18" w:rsidRPr="005E76F6"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</w:t>
                            </w:r>
                            <w:bookmarkStart w:id="2" w:name="_Hlk50618476"/>
                            <w:r w:rsidR="00167FB3" w:rsidRPr="005E76F6"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</w:t>
                            </w:r>
                          </w:p>
                          <w:p w14:paraId="7F60B588" w14:textId="1F5EC9B4" w:rsidR="00E353C7" w:rsidRDefault="00E353C7" w:rsidP="00E353C7">
                            <w:pPr>
                              <w:tabs>
                                <w:tab w:val="left" w:leader="dot" w:pos="6660"/>
                              </w:tabs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2C4E" w:themeColor="accent1" w:themeShade="80"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Pr="005E76F6">
                              <w:rPr>
                                <w:rFonts w:ascii="Arial" w:hAnsi="Arial"/>
                                <w:b/>
                                <w:color w:val="002C4E" w:themeColor="accent1" w:themeShade="80"/>
                                <w:sz w:val="24"/>
                                <w:szCs w:val="24"/>
                              </w:rPr>
                              <w:t>*</w:t>
                            </w:r>
                            <w:r w:rsidRPr="005E76F6">
                              <w:rPr>
                                <w:rFonts w:ascii="Arial" w:hAnsi="Arial"/>
                                <w:b/>
                                <w:i/>
                                <w:color w:val="002C4E" w:themeColor="accent1" w:themeShade="80"/>
                                <w:sz w:val="24"/>
                                <w:szCs w:val="24"/>
                              </w:rPr>
                              <w:t>Question &amp; Answer Sessio</w:t>
                            </w:r>
                            <w:r w:rsidRPr="005E76F6">
                              <w:rPr>
                                <w:rFonts w:ascii="Arial" w:hAnsi="Arial"/>
                                <w:b/>
                                <w:color w:val="002C4E" w:themeColor="accent1" w:themeShade="80"/>
                                <w:sz w:val="24"/>
                                <w:szCs w:val="24"/>
                              </w:rPr>
                              <w:t>n</w:t>
                            </w:r>
                            <w:r w:rsidRPr="005E76F6"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14:paraId="126CBF6E" w14:textId="77777777" w:rsidR="00805859" w:rsidRDefault="00805859" w:rsidP="00E353C7">
                            <w:pPr>
                              <w:tabs>
                                <w:tab w:val="left" w:leader="dot" w:pos="6660"/>
                              </w:tabs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25950308" w14:textId="0B55FE5A" w:rsidR="00805859" w:rsidRDefault="00805859" w:rsidP="00167FB3">
                            <w:pPr>
                              <w:tabs>
                                <w:tab w:val="left" w:leader="dot" w:pos="6660"/>
                              </w:tabs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7D0B69A8" w14:textId="77777777" w:rsidR="002C1584" w:rsidRDefault="002C1584" w:rsidP="00167FB3">
                            <w:pPr>
                              <w:tabs>
                                <w:tab w:val="left" w:leader="dot" w:pos="6660"/>
                              </w:tabs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729DD62D" w14:textId="77777777" w:rsidR="00B92AD2" w:rsidRDefault="00B92AD2" w:rsidP="00167FB3">
                            <w:pPr>
                              <w:tabs>
                                <w:tab w:val="left" w:leader="dot" w:pos="6660"/>
                              </w:tabs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2F2AF72E" w14:textId="4AA9E408" w:rsidR="00167FB3" w:rsidRPr="001B58DB" w:rsidRDefault="00E353C7" w:rsidP="00167FB3">
                            <w:pPr>
                              <w:tabs>
                                <w:tab w:val="left" w:leader="dot" w:pos="6660"/>
                              </w:tabs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</w:pPr>
                            <w:r w:rsidRPr="005E76F6"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167FB3" w:rsidRPr="005E76F6"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</w:t>
                            </w:r>
                            <w:bookmarkEnd w:id="2"/>
                            <w:r w:rsidR="00167FB3" w:rsidRPr="005E76F6"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</w:t>
                            </w:r>
                            <w:r w:rsidR="00167FB3" w:rsidRPr="005E76F6">
                              <w:rPr>
                                <w:rFonts w:ascii="Arial" w:hAnsi="Arial"/>
                                <w:b/>
                                <w:color w:val="002C4E" w:themeColor="accent1" w:themeShade="80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167FB3" w:rsidRPr="005E76F6"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</w:t>
                            </w:r>
                            <w:bookmarkStart w:id="3" w:name="_Hlk520805078"/>
                            <w:r w:rsidR="00167FB3" w:rsidRPr="005E76F6">
                              <w:rPr>
                                <w:rFonts w:ascii="Arial" w:hAnsi="Arial"/>
                                <w:b/>
                                <w:color w:val="002C4E" w:themeColor="accent1" w:themeShade="80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bookmarkEnd w:id="3"/>
                            <w:r w:rsidR="00167FB3" w:rsidRPr="005E76F6"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</w:t>
                            </w:r>
                          </w:p>
                          <w:p w14:paraId="2A84F75B" w14:textId="443D75DF" w:rsidR="00AE5521" w:rsidRDefault="00167FB3" w:rsidP="00167FB3">
                            <w:pPr>
                              <w:tabs>
                                <w:tab w:val="left" w:leader="dot" w:pos="6660"/>
                              </w:tabs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</w:pPr>
                            <w:r w:rsidRPr="005E76F6">
                              <w:rPr>
                                <w:rFonts w:ascii="Arial" w:hAnsi="Arial"/>
                                <w:b/>
                                <w:color w:val="002C4E" w:themeColor="accent1" w:themeShade="80"/>
                                <w:sz w:val="24"/>
                                <w:szCs w:val="24"/>
                              </w:rPr>
                              <w:t>Closing</w:t>
                            </w:r>
                            <w:r w:rsidRPr="005E76F6"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5E76F6" w:rsidRPr="005E76F6"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  <w:t>..</w:t>
                            </w:r>
                            <w:r w:rsidR="004A33AC"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  <w:t>.</w:t>
                            </w:r>
                            <w:r w:rsidR="00144848"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  <w:t>.</w:t>
                            </w:r>
                            <w:r w:rsidR="004A33AC"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  <w:t>.</w:t>
                            </w:r>
                            <w:r w:rsidR="008D5CD2"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  <w:t>..</w:t>
                            </w:r>
                            <w:r w:rsidR="00E353C7"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  <w:t>Kim Prince</w:t>
                            </w:r>
                          </w:p>
                          <w:p w14:paraId="1E597954" w14:textId="1AD03658" w:rsidR="00167FB3" w:rsidRPr="005E76F6" w:rsidRDefault="00AE5521" w:rsidP="00167FB3">
                            <w:pPr>
                              <w:tabs>
                                <w:tab w:val="left" w:leader="dot" w:pos="6660"/>
                              </w:tabs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</w:t>
                            </w:r>
                            <w:r w:rsidR="00144848"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8D5CD2"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36018"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771A2"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  <w:t>Chief, Program Support</w:t>
                            </w:r>
                          </w:p>
                          <w:p w14:paraId="71E178D3" w14:textId="453CC8F1" w:rsidR="001B58DB" w:rsidRDefault="00167FB3" w:rsidP="00C82878">
                            <w:pPr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</w:pPr>
                            <w:r w:rsidRPr="005E76F6"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  <w:t xml:space="preserve">                                           </w:t>
                            </w:r>
                          </w:p>
                          <w:p w14:paraId="47F596B3" w14:textId="0587B50D" w:rsidR="00F113B6" w:rsidRDefault="00F113B6" w:rsidP="00C82878">
                            <w:pPr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42395EA8" w14:textId="2DF12FF2" w:rsidR="001F1F93" w:rsidRDefault="001F1F93" w:rsidP="00C82878">
                            <w:pPr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18C91362" w14:textId="77777777" w:rsidR="001F1F93" w:rsidRDefault="001F1F93" w:rsidP="00C82878">
                            <w:pPr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0809D043" w14:textId="5F449725" w:rsidR="008C130F" w:rsidRPr="00C82878" w:rsidRDefault="00167FB3" w:rsidP="00C82878">
                            <w:pPr>
                              <w:rPr>
                                <w:rFonts w:ascii="Arial" w:eastAsiaTheme="minorHAnsi" w:hAnsi="Arial"/>
                              </w:rPr>
                            </w:pPr>
                            <w:r w:rsidRPr="005E76F6"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  <w:t xml:space="preserve">                                                          </w:t>
                            </w:r>
                            <w:r w:rsidR="005E76F6" w:rsidRPr="005E76F6"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A33AC"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14:paraId="6655368D" w14:textId="67852860" w:rsidR="00167FB3" w:rsidRPr="00167FB3" w:rsidRDefault="00167FB3" w:rsidP="00E9148B">
                            <w:pPr>
                              <w:tabs>
                                <w:tab w:val="left" w:leader="dot" w:pos="6660"/>
                              </w:tabs>
                              <w:spacing w:line="60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167FB3">
                              <w:rPr>
                                <w:rFonts w:ascii="Arial" w:hAnsi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Next Joint Web Session – </w:t>
                            </w:r>
                            <w:r w:rsidR="00EF7A96">
                              <w:rPr>
                                <w:rFonts w:ascii="Arial" w:hAnsi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March</w:t>
                            </w:r>
                            <w:r w:rsidR="00437C04">
                              <w:rPr>
                                <w:rFonts w:ascii="Arial" w:hAnsi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8</w:t>
                            </w:r>
                            <w:r w:rsidR="00281A99">
                              <w:rPr>
                                <w:rFonts w:ascii="Arial" w:hAnsi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9003CD">
                              <w:rPr>
                                <w:rFonts w:ascii="Arial" w:hAnsi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202</w:t>
                            </w:r>
                            <w:r w:rsidR="00AA5577">
                              <w:rPr>
                                <w:rFonts w:ascii="Arial" w:hAnsi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6E1AA233" w14:textId="77777777" w:rsidR="00167FB3" w:rsidRPr="00167FB3" w:rsidRDefault="00167FB3" w:rsidP="00167FB3">
                            <w:pPr>
                              <w:tabs>
                                <w:tab w:val="left" w:leader="dot" w:pos="6660"/>
                              </w:tabs>
                              <w:spacing w:line="480" w:lineRule="auto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14:paraId="0ECD7CB6" w14:textId="77777777" w:rsidR="00167FB3" w:rsidRPr="00167FB3" w:rsidRDefault="00167FB3" w:rsidP="00167FB3">
                            <w:pPr>
                              <w:tabs>
                                <w:tab w:val="left" w:leader="dot" w:pos="6660"/>
                              </w:tabs>
                              <w:spacing w:line="480" w:lineRule="auto"/>
                              <w:ind w:firstLine="630"/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</w:pPr>
                          </w:p>
                          <w:p w14:paraId="7C360118" w14:textId="77777777" w:rsidR="00167FB3" w:rsidRPr="00167FB3" w:rsidRDefault="00167FB3" w:rsidP="00167FB3">
                            <w:pPr>
                              <w:tabs>
                                <w:tab w:val="left" w:leader="dot" w:pos="6660"/>
                              </w:tabs>
                              <w:spacing w:line="480" w:lineRule="auto"/>
                              <w:ind w:firstLine="630"/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</w:pPr>
                          </w:p>
                          <w:p w14:paraId="3ED4F1A7" w14:textId="77777777" w:rsidR="00167FB3" w:rsidRPr="00167FB3" w:rsidRDefault="00167FB3" w:rsidP="00167FB3">
                            <w:pPr>
                              <w:tabs>
                                <w:tab w:val="left" w:pos="1530"/>
                              </w:tabs>
                              <w:spacing w:line="480" w:lineRule="auto"/>
                              <w:ind w:left="1080"/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</w:pPr>
                          </w:p>
                          <w:p w14:paraId="0A4757EE" w14:textId="77777777" w:rsidR="00167FB3" w:rsidRPr="00167FB3" w:rsidRDefault="00167FB3" w:rsidP="00167FB3">
                            <w:pPr>
                              <w:ind w:left="360"/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</w:pPr>
                            <w:r w:rsidRPr="00167FB3"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  <w:tab/>
                            </w:r>
                            <w:r w:rsidRPr="00167FB3"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  <w:tab/>
                            </w:r>
                            <w:r w:rsidRPr="00167FB3"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  <w:tab/>
                            </w:r>
                            <w:r w:rsidRPr="00167FB3"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  <w:tab/>
                            </w:r>
                            <w:r w:rsidRPr="00167FB3"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  <w:tab/>
                            </w:r>
                            <w:r w:rsidRPr="00167FB3"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C13F6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475.1pt;margin-top:25.55pt;width:526.3pt;height:533.1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" stroked="f">
                <v:textbox>
                  <w:txbxContent>
                    <w:p w14:paraId="1056C163" w14:textId="0B377879" w:rsidR="008C130F" w:rsidRDefault="008C130F" w:rsidP="00167FB3">
                      <w:pPr>
                        <w:tabs>
                          <w:tab w:val="left" w:leader="dot" w:pos="6660"/>
                        </w:tabs>
                        <w:rPr>
                          <w:rFonts w:ascii="Arial" w:hAnsi="Arial"/>
                          <w:b/>
                          <w:color w:val="002C4E" w:themeColor="accent1" w:themeShade="80"/>
                          <w:sz w:val="24"/>
                          <w:szCs w:val="24"/>
                        </w:rPr>
                      </w:pPr>
                    </w:p>
                    <w:p w14:paraId="6A1567E3" w14:textId="523F5691" w:rsidR="002C1584" w:rsidRDefault="002C1584" w:rsidP="00167FB3">
                      <w:pPr>
                        <w:tabs>
                          <w:tab w:val="left" w:leader="dot" w:pos="6660"/>
                        </w:tabs>
                        <w:rPr>
                          <w:rFonts w:ascii="Arial" w:hAnsi="Arial"/>
                          <w:b/>
                          <w:color w:val="002C4E" w:themeColor="accent1" w:themeShade="80"/>
                          <w:sz w:val="24"/>
                          <w:szCs w:val="24"/>
                        </w:rPr>
                      </w:pPr>
                    </w:p>
                    <w:p w14:paraId="62E8D01E" w14:textId="77777777" w:rsidR="002C1584" w:rsidRDefault="002C1584" w:rsidP="00167FB3">
                      <w:pPr>
                        <w:tabs>
                          <w:tab w:val="left" w:leader="dot" w:pos="6660"/>
                        </w:tabs>
                        <w:rPr>
                          <w:rFonts w:ascii="Arial" w:hAnsi="Arial"/>
                          <w:b/>
                          <w:color w:val="002C4E" w:themeColor="accent1" w:themeShade="80"/>
                          <w:sz w:val="24"/>
                          <w:szCs w:val="24"/>
                        </w:rPr>
                      </w:pPr>
                    </w:p>
                    <w:p w14:paraId="48FA1335" w14:textId="021AFF97" w:rsidR="00167FB3" w:rsidRPr="005E76F6" w:rsidRDefault="00167FB3" w:rsidP="00167FB3">
                      <w:pPr>
                        <w:tabs>
                          <w:tab w:val="left" w:leader="dot" w:pos="6660"/>
                        </w:tabs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</w:pPr>
                      <w:r w:rsidRPr="00FB2794">
                        <w:rPr>
                          <w:rFonts w:ascii="Arial" w:hAnsi="Arial"/>
                          <w:b/>
                          <w:color w:val="002C4E" w:themeColor="accent1" w:themeShade="80"/>
                          <w:sz w:val="24"/>
                          <w:szCs w:val="24"/>
                        </w:rPr>
                        <w:t>Opening</w:t>
                      </w:r>
                      <w:r w:rsidRPr="005E76F6"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  <w:t>......................................................................................</w:t>
                      </w:r>
                      <w:r w:rsidR="005378DF"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  <w:t>..</w:t>
                      </w:r>
                      <w:r w:rsidRPr="005E76F6"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  <w:t>.</w:t>
                      </w:r>
                      <w:r w:rsidR="004A33AC"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  <w:t>.</w:t>
                      </w:r>
                      <w:r w:rsidR="00BA4104"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32"/>
                        </w:rPr>
                        <w:t>Kim Prince</w:t>
                      </w:r>
                    </w:p>
                    <w:p w14:paraId="45390A55" w14:textId="2BB695D5" w:rsidR="0034155B" w:rsidRDefault="00167FB3" w:rsidP="005378DF">
                      <w:pPr>
                        <w:tabs>
                          <w:tab w:val="left" w:leader="dot" w:pos="6750"/>
                        </w:tabs>
                        <w:ind w:firstLine="630"/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</w:pPr>
                      <w:r w:rsidRPr="005E76F6">
                        <w:rPr>
                          <w:rFonts w:ascii="Arial" w:hAnsi="Arial"/>
                          <w:color w:val="002C4E" w:themeColor="accent1" w:themeShade="80"/>
                          <w:szCs w:val="24"/>
                        </w:rPr>
                        <w:t xml:space="preserve">                                                                                                 </w:t>
                      </w:r>
                      <w:r w:rsidR="004A33AC">
                        <w:rPr>
                          <w:rFonts w:ascii="Arial" w:hAnsi="Arial"/>
                          <w:color w:val="002C4E" w:themeColor="accent1" w:themeShade="80"/>
                          <w:szCs w:val="24"/>
                        </w:rPr>
                        <w:t xml:space="preserve"> </w:t>
                      </w:r>
                      <w:r w:rsidR="00DB0A1D">
                        <w:rPr>
                          <w:rFonts w:ascii="Arial" w:hAnsi="Arial"/>
                          <w:color w:val="002C4E" w:themeColor="accent1" w:themeShade="80"/>
                          <w:szCs w:val="24"/>
                        </w:rPr>
                        <w:t xml:space="preserve">   </w:t>
                      </w:r>
                      <w:r w:rsidR="00F1666B">
                        <w:rPr>
                          <w:rFonts w:ascii="Arial" w:hAnsi="Arial"/>
                          <w:color w:val="002C4E" w:themeColor="accent1" w:themeShade="80"/>
                          <w:szCs w:val="24"/>
                        </w:rPr>
                        <w:t xml:space="preserve"> </w:t>
                      </w:r>
                      <w:r w:rsidR="005378DF">
                        <w:rPr>
                          <w:rFonts w:ascii="Arial" w:hAnsi="Arial"/>
                          <w:color w:val="002C4E" w:themeColor="accent1" w:themeShade="80"/>
                          <w:szCs w:val="24"/>
                        </w:rPr>
                        <w:t xml:space="preserve"> </w:t>
                      </w:r>
                      <w:r w:rsidR="00156262">
                        <w:rPr>
                          <w:rFonts w:ascii="Arial" w:hAnsi="Arial"/>
                          <w:color w:val="002C4E" w:themeColor="accent1" w:themeShade="80"/>
                          <w:szCs w:val="24"/>
                        </w:rPr>
                        <w:t xml:space="preserve"> </w:t>
                      </w:r>
                      <w:r w:rsidR="00BA4104"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  <w:t>Chief, Program Support</w:t>
                      </w:r>
                    </w:p>
                    <w:p w14:paraId="4099493D" w14:textId="77777777" w:rsidR="00437C04" w:rsidRDefault="00437C04" w:rsidP="00314584">
                      <w:pPr>
                        <w:tabs>
                          <w:tab w:val="left" w:leader="dot" w:pos="6660"/>
                        </w:tabs>
                        <w:rPr>
                          <w:rFonts w:ascii="Arial" w:hAnsi="Arial"/>
                          <w:b/>
                          <w:color w:val="002C4E" w:themeColor="accent1" w:themeShade="80"/>
                          <w:sz w:val="24"/>
                          <w:szCs w:val="24"/>
                        </w:rPr>
                      </w:pPr>
                    </w:p>
                    <w:p w14:paraId="1ED0B358" w14:textId="7E538D62" w:rsidR="00E75F37" w:rsidRDefault="00E75F37" w:rsidP="00B3519A">
                      <w:pPr>
                        <w:tabs>
                          <w:tab w:val="left" w:leader="dot" w:pos="6750"/>
                        </w:tabs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</w:pPr>
                    </w:p>
                    <w:p w14:paraId="715FF029" w14:textId="2C2E834C" w:rsidR="005378DF" w:rsidRDefault="005378DF" w:rsidP="004D355F">
                      <w:pPr>
                        <w:tabs>
                          <w:tab w:val="left" w:leader="dot" w:pos="6660"/>
                        </w:tabs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</w:pPr>
                    </w:p>
                    <w:p w14:paraId="0F6FB355" w14:textId="77777777" w:rsidR="00B92AD2" w:rsidRDefault="00B92AD2" w:rsidP="004D355F">
                      <w:pPr>
                        <w:tabs>
                          <w:tab w:val="left" w:leader="dot" w:pos="6660"/>
                        </w:tabs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</w:pPr>
                    </w:p>
                    <w:p w14:paraId="3600F0C5" w14:textId="77777777" w:rsidR="00E24351" w:rsidRDefault="00E24351" w:rsidP="00D75268">
                      <w:pPr>
                        <w:tabs>
                          <w:tab w:val="left" w:leader="dot" w:pos="6660"/>
                        </w:tabs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</w:pPr>
                    </w:p>
                    <w:p w14:paraId="5522C823" w14:textId="524BEF08" w:rsidR="006A1C47" w:rsidRDefault="00E5654B" w:rsidP="00D75268">
                      <w:pPr>
                        <w:tabs>
                          <w:tab w:val="left" w:leader="dot" w:pos="6660"/>
                        </w:tabs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</w:pPr>
                      <w:r w:rsidRPr="00E5654B">
                        <w:rPr>
                          <w:rFonts w:ascii="Arial" w:hAnsi="Arial"/>
                          <w:b/>
                          <w:bCs/>
                          <w:color w:val="002C4E" w:themeColor="accent1" w:themeShade="80"/>
                          <w:sz w:val="24"/>
                          <w:szCs w:val="24"/>
                        </w:rPr>
                        <w:t>Quality Program Office</w:t>
                      </w:r>
                      <w:r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  <w:t>...................................................................Chane Davis</w:t>
                      </w:r>
                    </w:p>
                    <w:p w14:paraId="77EC6912" w14:textId="77777777" w:rsidR="00EA48EE" w:rsidRDefault="00EA48EE" w:rsidP="00D75268">
                      <w:pPr>
                        <w:tabs>
                          <w:tab w:val="left" w:leader="dot" w:pos="6660"/>
                        </w:tabs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</w:pPr>
                    </w:p>
                    <w:p w14:paraId="67C167B9" w14:textId="7E25E220" w:rsidR="00F771A2" w:rsidRDefault="00F771A2" w:rsidP="00EA48EE">
                      <w:pPr>
                        <w:tabs>
                          <w:tab w:val="left" w:leader="dot" w:pos="6660"/>
                        </w:tabs>
                        <w:rPr>
                          <w:rFonts w:ascii="Arial" w:hAnsi="Arial"/>
                          <w:b/>
                          <w:color w:val="002C4E" w:themeColor="accent1" w:themeShade="80"/>
                          <w:sz w:val="24"/>
                          <w:szCs w:val="24"/>
                        </w:rPr>
                      </w:pPr>
                    </w:p>
                    <w:p w14:paraId="0E60D69F" w14:textId="77777777" w:rsidR="00BE26A4" w:rsidRDefault="00BE26A4" w:rsidP="00EA48EE">
                      <w:pPr>
                        <w:tabs>
                          <w:tab w:val="left" w:leader="dot" w:pos="6660"/>
                        </w:tabs>
                        <w:rPr>
                          <w:rFonts w:ascii="Arial" w:hAnsi="Arial"/>
                          <w:b/>
                          <w:color w:val="002C4E" w:themeColor="accent1" w:themeShade="80"/>
                          <w:sz w:val="24"/>
                          <w:szCs w:val="24"/>
                        </w:rPr>
                      </w:pPr>
                    </w:p>
                    <w:p w14:paraId="31B99C3E" w14:textId="341641F1" w:rsidR="0080476C" w:rsidRDefault="0080476C" w:rsidP="00EA48EE">
                      <w:pPr>
                        <w:tabs>
                          <w:tab w:val="left" w:leader="dot" w:pos="6660"/>
                        </w:tabs>
                        <w:rPr>
                          <w:rFonts w:ascii="Arial" w:hAnsi="Arial"/>
                          <w:b/>
                          <w:color w:val="002C4E" w:themeColor="accent1" w:themeShade="80"/>
                          <w:sz w:val="24"/>
                          <w:szCs w:val="24"/>
                        </w:rPr>
                      </w:pPr>
                    </w:p>
                    <w:p w14:paraId="54EC8C85" w14:textId="77777777" w:rsidR="00BE26A4" w:rsidRDefault="00BE26A4" w:rsidP="00EA48EE">
                      <w:pPr>
                        <w:tabs>
                          <w:tab w:val="left" w:leader="dot" w:pos="6660"/>
                        </w:tabs>
                        <w:rPr>
                          <w:rFonts w:ascii="Arial" w:hAnsi="Arial"/>
                          <w:b/>
                          <w:color w:val="002C4E" w:themeColor="accent1" w:themeShade="80"/>
                          <w:sz w:val="24"/>
                          <w:szCs w:val="24"/>
                        </w:rPr>
                      </w:pPr>
                    </w:p>
                    <w:p w14:paraId="4CEFC8D7" w14:textId="77777777" w:rsidR="00BE26A4" w:rsidRDefault="00BE26A4" w:rsidP="00EA48EE">
                      <w:pPr>
                        <w:tabs>
                          <w:tab w:val="left" w:leader="dot" w:pos="6660"/>
                        </w:tabs>
                        <w:rPr>
                          <w:rFonts w:ascii="Arial" w:hAnsi="Arial"/>
                          <w:b/>
                          <w:color w:val="002C4E" w:themeColor="accent1" w:themeShade="80"/>
                          <w:sz w:val="24"/>
                          <w:szCs w:val="24"/>
                        </w:rPr>
                      </w:pPr>
                    </w:p>
                    <w:p w14:paraId="3103C15E" w14:textId="77777777" w:rsidR="0080476C" w:rsidRDefault="0080476C" w:rsidP="00EA48EE">
                      <w:pPr>
                        <w:tabs>
                          <w:tab w:val="left" w:leader="dot" w:pos="6660"/>
                        </w:tabs>
                        <w:rPr>
                          <w:rFonts w:ascii="Arial" w:hAnsi="Arial"/>
                          <w:b/>
                          <w:color w:val="002C4E" w:themeColor="accent1" w:themeShade="80"/>
                          <w:sz w:val="24"/>
                          <w:szCs w:val="24"/>
                        </w:rPr>
                      </w:pPr>
                    </w:p>
                    <w:p w14:paraId="71E06FC4" w14:textId="6C3F9BB6" w:rsidR="00EA48EE" w:rsidRDefault="00EA48EE" w:rsidP="00EA48EE">
                      <w:pPr>
                        <w:tabs>
                          <w:tab w:val="left" w:leader="dot" w:pos="6660"/>
                        </w:tabs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</w:pPr>
                      <w:r w:rsidRPr="007F0941">
                        <w:rPr>
                          <w:rFonts w:ascii="Arial" w:hAnsi="Arial"/>
                          <w:b/>
                          <w:color w:val="002C4E" w:themeColor="accent1" w:themeShade="80"/>
                          <w:sz w:val="24"/>
                          <w:szCs w:val="24"/>
                        </w:rPr>
                        <w:t>TaxSlayer Updates</w:t>
                      </w:r>
                      <w:r w:rsidRPr="005378DF"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  <w:t>.......................................................................</w:t>
                      </w:r>
                      <w:r w:rsidR="008D5CD2"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  <w:t>..</w:t>
                      </w:r>
                      <w:r w:rsidRPr="005378DF"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  <w:t>..</w:t>
                      </w:r>
                      <w:r w:rsidR="002C1584"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  <w:t>Ron Peruzzi</w:t>
                      </w:r>
                    </w:p>
                    <w:p w14:paraId="305C1AE6" w14:textId="5F459445" w:rsidR="00395E60" w:rsidRDefault="00033955" w:rsidP="00EA48EE">
                      <w:pPr>
                        <w:tabs>
                          <w:tab w:val="left" w:leader="dot" w:pos="6660"/>
                        </w:tabs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</w:t>
                      </w:r>
                    </w:p>
                    <w:p w14:paraId="1A968099" w14:textId="25F8B18E" w:rsidR="00F771A2" w:rsidRDefault="00961A0D" w:rsidP="00167FB3">
                      <w:pPr>
                        <w:tabs>
                          <w:tab w:val="left" w:leader="dot" w:pos="6660"/>
                        </w:tabs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</w:pPr>
                      <w:r w:rsidRPr="00961A0D"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  <w:t xml:space="preserve">            </w:t>
                      </w:r>
                    </w:p>
                    <w:p w14:paraId="50C05912" w14:textId="77777777" w:rsidR="00BE26A4" w:rsidRDefault="00BE26A4" w:rsidP="00167FB3">
                      <w:pPr>
                        <w:tabs>
                          <w:tab w:val="left" w:leader="dot" w:pos="6660"/>
                        </w:tabs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</w:pPr>
                    </w:p>
                    <w:p w14:paraId="2A4E52EC" w14:textId="01B51295" w:rsidR="00033955" w:rsidRDefault="00961A0D" w:rsidP="00167FB3">
                      <w:pPr>
                        <w:tabs>
                          <w:tab w:val="left" w:leader="dot" w:pos="6660"/>
                        </w:tabs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</w:pPr>
                      <w:r w:rsidRPr="00961A0D"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  <w:t xml:space="preserve">            </w:t>
                      </w:r>
                    </w:p>
                    <w:p w14:paraId="7CCB39F3" w14:textId="7BBA0492" w:rsidR="002D1C3C" w:rsidRDefault="00961A0D" w:rsidP="00167FB3">
                      <w:pPr>
                        <w:tabs>
                          <w:tab w:val="left" w:leader="dot" w:pos="6660"/>
                        </w:tabs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</w:pPr>
                      <w:r w:rsidRPr="00961A0D"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  <w:t xml:space="preserve">                                                                              </w:t>
                      </w:r>
                      <w:bookmarkStart w:id="4" w:name="_Hlk68504035"/>
                      <w:bookmarkStart w:id="5" w:name="_Hlk68504061"/>
                      <w:r w:rsidR="00956C71" w:rsidRPr="005E76F6"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  <w:t xml:space="preserve">                                              </w:t>
                      </w:r>
                      <w:bookmarkEnd w:id="4"/>
                      <w:bookmarkEnd w:id="5"/>
                      <w:r w:rsidR="00E87F18" w:rsidRPr="005E76F6"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                                               </w:t>
                      </w:r>
                      <w:bookmarkStart w:id="6" w:name="_Hlk50618476"/>
                      <w:r w:rsidR="00167FB3" w:rsidRPr="005E76F6"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  <w:t xml:space="preserve">                                                                                       </w:t>
                      </w:r>
                    </w:p>
                    <w:p w14:paraId="7F60B588" w14:textId="1F5EC9B4" w:rsidR="00E353C7" w:rsidRDefault="00E353C7" w:rsidP="00E353C7">
                      <w:pPr>
                        <w:tabs>
                          <w:tab w:val="left" w:leader="dot" w:pos="6660"/>
                        </w:tabs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002C4E" w:themeColor="accent1" w:themeShade="80"/>
                          <w:sz w:val="24"/>
                          <w:szCs w:val="24"/>
                        </w:rPr>
                        <w:t xml:space="preserve">                    </w:t>
                      </w:r>
                      <w:r w:rsidRPr="005E76F6">
                        <w:rPr>
                          <w:rFonts w:ascii="Arial" w:hAnsi="Arial"/>
                          <w:b/>
                          <w:color w:val="002C4E" w:themeColor="accent1" w:themeShade="80"/>
                          <w:sz w:val="24"/>
                          <w:szCs w:val="24"/>
                        </w:rPr>
                        <w:t>*</w:t>
                      </w:r>
                      <w:r w:rsidRPr="005E76F6">
                        <w:rPr>
                          <w:rFonts w:ascii="Arial" w:hAnsi="Arial"/>
                          <w:b/>
                          <w:i/>
                          <w:color w:val="002C4E" w:themeColor="accent1" w:themeShade="80"/>
                          <w:sz w:val="24"/>
                          <w:szCs w:val="24"/>
                        </w:rPr>
                        <w:t>Question &amp; Answer Sessio</w:t>
                      </w:r>
                      <w:r w:rsidRPr="005E76F6">
                        <w:rPr>
                          <w:rFonts w:ascii="Arial" w:hAnsi="Arial"/>
                          <w:b/>
                          <w:color w:val="002C4E" w:themeColor="accent1" w:themeShade="80"/>
                          <w:sz w:val="24"/>
                          <w:szCs w:val="24"/>
                        </w:rPr>
                        <w:t>n</w:t>
                      </w:r>
                      <w:r w:rsidRPr="005E76F6"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  <w:t xml:space="preserve">        </w:t>
                      </w:r>
                    </w:p>
                    <w:p w14:paraId="126CBF6E" w14:textId="77777777" w:rsidR="00805859" w:rsidRDefault="00805859" w:rsidP="00E353C7">
                      <w:pPr>
                        <w:tabs>
                          <w:tab w:val="left" w:leader="dot" w:pos="6660"/>
                        </w:tabs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</w:pPr>
                    </w:p>
                    <w:p w14:paraId="25950308" w14:textId="0B55FE5A" w:rsidR="00805859" w:rsidRDefault="00805859" w:rsidP="00167FB3">
                      <w:pPr>
                        <w:tabs>
                          <w:tab w:val="left" w:leader="dot" w:pos="6660"/>
                        </w:tabs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</w:pPr>
                    </w:p>
                    <w:p w14:paraId="7D0B69A8" w14:textId="77777777" w:rsidR="002C1584" w:rsidRDefault="002C1584" w:rsidP="00167FB3">
                      <w:pPr>
                        <w:tabs>
                          <w:tab w:val="left" w:leader="dot" w:pos="6660"/>
                        </w:tabs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</w:pPr>
                    </w:p>
                    <w:p w14:paraId="729DD62D" w14:textId="77777777" w:rsidR="00B92AD2" w:rsidRDefault="00B92AD2" w:rsidP="00167FB3">
                      <w:pPr>
                        <w:tabs>
                          <w:tab w:val="left" w:leader="dot" w:pos="6660"/>
                        </w:tabs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</w:pPr>
                    </w:p>
                    <w:p w14:paraId="2F2AF72E" w14:textId="4AA9E408" w:rsidR="00167FB3" w:rsidRPr="001B58DB" w:rsidRDefault="00E353C7" w:rsidP="00167FB3">
                      <w:pPr>
                        <w:tabs>
                          <w:tab w:val="left" w:leader="dot" w:pos="6660"/>
                        </w:tabs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</w:pPr>
                      <w:r w:rsidRPr="005E76F6"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  <w:t xml:space="preserve">        </w:t>
                      </w:r>
                      <w:r w:rsidR="00167FB3" w:rsidRPr="005E76F6"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  <w:t xml:space="preserve">                                                                              </w:t>
                      </w:r>
                      <w:bookmarkEnd w:id="6"/>
                      <w:r w:rsidR="00167FB3" w:rsidRPr="005E76F6"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  <w:t xml:space="preserve">                                                                                                 </w:t>
                      </w:r>
                      <w:r w:rsidR="00167FB3" w:rsidRPr="005E76F6">
                        <w:rPr>
                          <w:rFonts w:ascii="Arial" w:hAnsi="Arial"/>
                          <w:b/>
                          <w:color w:val="002C4E" w:themeColor="accent1" w:themeShade="80"/>
                          <w:sz w:val="24"/>
                          <w:szCs w:val="24"/>
                        </w:rPr>
                        <w:t xml:space="preserve">             </w:t>
                      </w:r>
                      <w:r w:rsidR="00167FB3" w:rsidRPr="005E76F6"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  <w:t xml:space="preserve">                                                                                    </w:t>
                      </w:r>
                      <w:bookmarkStart w:id="7" w:name="_Hlk520805078"/>
                      <w:r w:rsidR="00167FB3" w:rsidRPr="005E76F6">
                        <w:rPr>
                          <w:rFonts w:ascii="Arial" w:hAnsi="Arial"/>
                          <w:b/>
                          <w:color w:val="002C4E" w:themeColor="accent1" w:themeShade="80"/>
                          <w:sz w:val="24"/>
                          <w:szCs w:val="24"/>
                        </w:rPr>
                        <w:t xml:space="preserve">            </w:t>
                      </w:r>
                      <w:bookmarkEnd w:id="7"/>
                      <w:r w:rsidR="00167FB3" w:rsidRPr="005E76F6"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  <w:t xml:space="preserve">                                                                                      </w:t>
                      </w:r>
                    </w:p>
                    <w:p w14:paraId="2A84F75B" w14:textId="443D75DF" w:rsidR="00AE5521" w:rsidRDefault="00167FB3" w:rsidP="00167FB3">
                      <w:pPr>
                        <w:tabs>
                          <w:tab w:val="left" w:leader="dot" w:pos="6660"/>
                        </w:tabs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</w:pPr>
                      <w:r w:rsidRPr="005E76F6">
                        <w:rPr>
                          <w:rFonts w:ascii="Arial" w:hAnsi="Arial"/>
                          <w:b/>
                          <w:color w:val="002C4E" w:themeColor="accent1" w:themeShade="80"/>
                          <w:sz w:val="24"/>
                          <w:szCs w:val="24"/>
                        </w:rPr>
                        <w:t>Closing</w:t>
                      </w:r>
                      <w:r w:rsidRPr="005E76F6"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  <w:tab/>
                      </w:r>
                      <w:r w:rsidR="005E76F6" w:rsidRPr="005E76F6"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  <w:t>..</w:t>
                      </w:r>
                      <w:r w:rsidR="004A33AC"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  <w:t>.</w:t>
                      </w:r>
                      <w:r w:rsidR="00144848"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  <w:t>.</w:t>
                      </w:r>
                      <w:r w:rsidR="004A33AC"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  <w:t>.</w:t>
                      </w:r>
                      <w:r w:rsidR="008D5CD2"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  <w:t>..</w:t>
                      </w:r>
                      <w:r w:rsidR="00E353C7"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  <w:t>Kim Prince</w:t>
                      </w:r>
                    </w:p>
                    <w:p w14:paraId="1E597954" w14:textId="1AD03658" w:rsidR="00167FB3" w:rsidRPr="005E76F6" w:rsidRDefault="00AE5521" w:rsidP="00167FB3">
                      <w:pPr>
                        <w:tabs>
                          <w:tab w:val="left" w:leader="dot" w:pos="6660"/>
                        </w:tabs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  <w:t xml:space="preserve">                                                                                                 </w:t>
                      </w:r>
                      <w:r w:rsidR="00144848"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  <w:t xml:space="preserve">       </w:t>
                      </w:r>
                      <w:r w:rsidR="008D5CD2"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r w:rsidR="00836018"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r w:rsidR="00F771A2"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  <w:t>Chief, Program Support</w:t>
                      </w:r>
                    </w:p>
                    <w:p w14:paraId="71E178D3" w14:textId="453CC8F1" w:rsidR="001B58DB" w:rsidRDefault="00167FB3" w:rsidP="00C82878">
                      <w:pPr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</w:pPr>
                      <w:r w:rsidRPr="005E76F6"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  <w:t xml:space="preserve">                                           </w:t>
                      </w:r>
                    </w:p>
                    <w:p w14:paraId="47F596B3" w14:textId="0587B50D" w:rsidR="00F113B6" w:rsidRDefault="00F113B6" w:rsidP="00C82878">
                      <w:pPr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</w:pPr>
                    </w:p>
                    <w:p w14:paraId="42395EA8" w14:textId="2DF12FF2" w:rsidR="001F1F93" w:rsidRDefault="001F1F93" w:rsidP="00C82878">
                      <w:pPr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</w:pPr>
                    </w:p>
                    <w:p w14:paraId="18C91362" w14:textId="77777777" w:rsidR="001F1F93" w:rsidRDefault="001F1F93" w:rsidP="00C82878">
                      <w:pPr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</w:pPr>
                    </w:p>
                    <w:p w14:paraId="0809D043" w14:textId="5F449725" w:rsidR="008C130F" w:rsidRPr="00C82878" w:rsidRDefault="00167FB3" w:rsidP="00C82878">
                      <w:pPr>
                        <w:rPr>
                          <w:rFonts w:ascii="Arial" w:eastAsiaTheme="minorHAnsi" w:hAnsi="Arial"/>
                        </w:rPr>
                      </w:pPr>
                      <w:r w:rsidRPr="005E76F6"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  <w:t xml:space="preserve">                                                          </w:t>
                      </w:r>
                      <w:r w:rsidR="005E76F6" w:rsidRPr="005E76F6"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  <w:t xml:space="preserve">  </w:t>
                      </w:r>
                      <w:r w:rsidR="004A33AC"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  <w:t xml:space="preserve">    </w:t>
                      </w:r>
                    </w:p>
                    <w:p w14:paraId="6655368D" w14:textId="67852860" w:rsidR="00167FB3" w:rsidRPr="00167FB3" w:rsidRDefault="00167FB3" w:rsidP="00E9148B">
                      <w:pPr>
                        <w:tabs>
                          <w:tab w:val="left" w:leader="dot" w:pos="6660"/>
                        </w:tabs>
                        <w:spacing w:line="60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167FB3">
                        <w:rPr>
                          <w:rFonts w:ascii="Arial" w:hAnsi="Arial"/>
                          <w:b/>
                          <w:color w:val="FF0000"/>
                          <w:sz w:val="24"/>
                          <w:szCs w:val="24"/>
                        </w:rPr>
                        <w:t xml:space="preserve">Next Joint Web Session – </w:t>
                      </w:r>
                      <w:r w:rsidR="00EF7A96">
                        <w:rPr>
                          <w:rFonts w:ascii="Arial" w:hAnsi="Arial"/>
                          <w:b/>
                          <w:color w:val="FF0000"/>
                          <w:sz w:val="24"/>
                          <w:szCs w:val="24"/>
                        </w:rPr>
                        <w:t>March</w:t>
                      </w:r>
                      <w:r w:rsidR="00437C04">
                        <w:rPr>
                          <w:rFonts w:ascii="Arial" w:hAnsi="Arial"/>
                          <w:b/>
                          <w:color w:val="FF0000"/>
                          <w:sz w:val="24"/>
                          <w:szCs w:val="24"/>
                        </w:rPr>
                        <w:t xml:space="preserve"> 8</w:t>
                      </w:r>
                      <w:r w:rsidR="00281A99">
                        <w:rPr>
                          <w:rFonts w:ascii="Arial" w:hAnsi="Arial"/>
                          <w:b/>
                          <w:color w:val="FF0000"/>
                          <w:sz w:val="24"/>
                          <w:szCs w:val="24"/>
                        </w:rPr>
                        <w:t>,</w:t>
                      </w:r>
                      <w:r w:rsidR="009003CD">
                        <w:rPr>
                          <w:rFonts w:ascii="Arial" w:hAnsi="Arial"/>
                          <w:b/>
                          <w:color w:val="FF0000"/>
                          <w:sz w:val="24"/>
                          <w:szCs w:val="24"/>
                        </w:rPr>
                        <w:t xml:space="preserve"> 202</w:t>
                      </w:r>
                      <w:r w:rsidR="00AA5577">
                        <w:rPr>
                          <w:rFonts w:ascii="Arial" w:hAnsi="Arial"/>
                          <w:b/>
                          <w:color w:val="FF0000"/>
                          <w:sz w:val="24"/>
                          <w:szCs w:val="24"/>
                        </w:rPr>
                        <w:t>2</w:t>
                      </w:r>
                    </w:p>
                    <w:p w14:paraId="6E1AA233" w14:textId="77777777" w:rsidR="00167FB3" w:rsidRPr="00167FB3" w:rsidRDefault="00167FB3" w:rsidP="00167FB3">
                      <w:pPr>
                        <w:tabs>
                          <w:tab w:val="left" w:leader="dot" w:pos="6660"/>
                        </w:tabs>
                        <w:spacing w:line="480" w:lineRule="auto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14:paraId="0ECD7CB6" w14:textId="77777777" w:rsidR="00167FB3" w:rsidRPr="00167FB3" w:rsidRDefault="00167FB3" w:rsidP="00167FB3">
                      <w:pPr>
                        <w:tabs>
                          <w:tab w:val="left" w:leader="dot" w:pos="6660"/>
                        </w:tabs>
                        <w:spacing w:line="480" w:lineRule="auto"/>
                        <w:ind w:firstLine="630"/>
                        <w:rPr>
                          <w:rFonts w:ascii="Arial" w:hAnsi="Arial"/>
                          <w:sz w:val="36"/>
                          <w:szCs w:val="36"/>
                        </w:rPr>
                      </w:pPr>
                    </w:p>
                    <w:p w14:paraId="7C360118" w14:textId="77777777" w:rsidR="00167FB3" w:rsidRPr="00167FB3" w:rsidRDefault="00167FB3" w:rsidP="00167FB3">
                      <w:pPr>
                        <w:tabs>
                          <w:tab w:val="left" w:leader="dot" w:pos="6660"/>
                        </w:tabs>
                        <w:spacing w:line="480" w:lineRule="auto"/>
                        <w:ind w:firstLine="630"/>
                        <w:rPr>
                          <w:rFonts w:ascii="Arial" w:hAnsi="Arial"/>
                          <w:sz w:val="36"/>
                          <w:szCs w:val="36"/>
                        </w:rPr>
                      </w:pPr>
                    </w:p>
                    <w:p w14:paraId="3ED4F1A7" w14:textId="77777777" w:rsidR="00167FB3" w:rsidRPr="00167FB3" w:rsidRDefault="00167FB3" w:rsidP="00167FB3">
                      <w:pPr>
                        <w:tabs>
                          <w:tab w:val="left" w:pos="1530"/>
                        </w:tabs>
                        <w:spacing w:line="480" w:lineRule="auto"/>
                        <w:ind w:left="1080"/>
                        <w:rPr>
                          <w:rFonts w:ascii="Arial" w:hAnsi="Arial"/>
                          <w:sz w:val="36"/>
                          <w:szCs w:val="36"/>
                        </w:rPr>
                      </w:pPr>
                    </w:p>
                    <w:p w14:paraId="0A4757EE" w14:textId="77777777" w:rsidR="00167FB3" w:rsidRPr="00167FB3" w:rsidRDefault="00167FB3" w:rsidP="00167FB3">
                      <w:pPr>
                        <w:ind w:left="360"/>
                        <w:rPr>
                          <w:rFonts w:ascii="Arial" w:hAnsi="Arial"/>
                          <w:sz w:val="36"/>
                          <w:szCs w:val="36"/>
                        </w:rPr>
                      </w:pPr>
                      <w:r w:rsidRPr="00167FB3">
                        <w:rPr>
                          <w:rFonts w:ascii="Arial" w:hAnsi="Arial"/>
                          <w:sz w:val="36"/>
                          <w:szCs w:val="36"/>
                        </w:rPr>
                        <w:tab/>
                      </w:r>
                      <w:r w:rsidRPr="00167FB3">
                        <w:rPr>
                          <w:rFonts w:ascii="Arial" w:hAnsi="Arial"/>
                          <w:sz w:val="36"/>
                          <w:szCs w:val="36"/>
                        </w:rPr>
                        <w:tab/>
                      </w:r>
                      <w:r w:rsidRPr="00167FB3">
                        <w:rPr>
                          <w:rFonts w:ascii="Arial" w:hAnsi="Arial"/>
                          <w:sz w:val="36"/>
                          <w:szCs w:val="36"/>
                        </w:rPr>
                        <w:tab/>
                      </w:r>
                      <w:r w:rsidRPr="00167FB3">
                        <w:rPr>
                          <w:rFonts w:ascii="Arial" w:hAnsi="Arial"/>
                          <w:sz w:val="36"/>
                          <w:szCs w:val="36"/>
                        </w:rPr>
                        <w:tab/>
                      </w:r>
                      <w:r w:rsidRPr="00167FB3">
                        <w:rPr>
                          <w:rFonts w:ascii="Arial" w:hAnsi="Arial"/>
                          <w:sz w:val="36"/>
                          <w:szCs w:val="36"/>
                        </w:rPr>
                        <w:tab/>
                      </w:r>
                      <w:r w:rsidRPr="00167FB3">
                        <w:rPr>
                          <w:rFonts w:ascii="Arial" w:hAnsi="Arial"/>
                          <w:sz w:val="36"/>
                          <w:szCs w:val="36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439E6">
        <w:t>1:00 p.m. EST</w:t>
      </w:r>
    </w:p>
    <w:p w14:paraId="27713115" w14:textId="658E82AD" w:rsidR="00E9148B" w:rsidRDefault="00E9148B" w:rsidP="00185D28">
      <w:pPr>
        <w:pStyle w:val="Location"/>
      </w:pPr>
    </w:p>
    <w:p w14:paraId="1194A53D" w14:textId="7383A452" w:rsidR="005E76F6" w:rsidRDefault="005E76F6" w:rsidP="00185D28">
      <w:pPr>
        <w:pStyle w:val="Location"/>
      </w:pPr>
    </w:p>
    <w:p w14:paraId="0E93CF75" w14:textId="06298F33" w:rsidR="00185D28" w:rsidRDefault="00185D28" w:rsidP="00185D28">
      <w:pPr>
        <w:pStyle w:val="Location"/>
      </w:pPr>
    </w:p>
    <w:sectPr w:rsidR="00185D28" w:rsidSect="00C9610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260" w:right="720" w:bottom="720" w:left="720" w:header="432" w:footer="173" w:gutter="0"/>
      <w:cols w:space="504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39296" w14:textId="77777777" w:rsidR="00B539A4" w:rsidRDefault="00B539A4">
      <w:r>
        <w:separator/>
      </w:r>
    </w:p>
    <w:p w14:paraId="30DB7C9A" w14:textId="77777777" w:rsidR="00B539A4" w:rsidRDefault="00B539A4"/>
  </w:endnote>
  <w:endnote w:type="continuationSeparator" w:id="0">
    <w:p w14:paraId="38435A50" w14:textId="77777777" w:rsidR="00B539A4" w:rsidRDefault="00B539A4">
      <w:r>
        <w:continuationSeparator/>
      </w:r>
    </w:p>
    <w:p w14:paraId="0AEC7739" w14:textId="77777777" w:rsidR="00B539A4" w:rsidRDefault="00B539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inionPro-Regular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A64CA" w14:textId="77777777" w:rsidR="00076F14" w:rsidRDefault="00E32D43" w:rsidP="00BF71FB">
    <w:pPr>
      <w:pStyle w:val="PageNumber2"/>
    </w:pPr>
    <w:r>
      <w:t xml:space="preserve">page </w:t>
    </w:r>
    <w:r w:rsidR="00AB54BB" w:rsidRPr="00E32D43">
      <w:fldChar w:fldCharType="begin"/>
    </w:r>
    <w:r w:rsidR="00AB54BB" w:rsidRPr="00E32D43">
      <w:instrText xml:space="preserve">PAGE  </w:instrText>
    </w:r>
    <w:r w:rsidR="00AB54BB" w:rsidRPr="00E32D43">
      <w:fldChar w:fldCharType="separate"/>
    </w:r>
    <w:r w:rsidR="00965E76">
      <w:rPr>
        <w:noProof/>
      </w:rPr>
      <w:t>3</w:t>
    </w:r>
    <w:r w:rsidR="00AB54BB" w:rsidRPr="00E32D4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000B9" w14:textId="77777777" w:rsidR="00C23295" w:rsidRDefault="00C23295" w:rsidP="00167FB3">
    <w:pPr>
      <w:pStyle w:val="Footer"/>
      <w:tabs>
        <w:tab w:val="left" w:pos="3195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ADD9D" w14:textId="77777777" w:rsidR="00B539A4" w:rsidRDefault="00B539A4">
      <w:r>
        <w:separator/>
      </w:r>
    </w:p>
    <w:p w14:paraId="02A4B771" w14:textId="77777777" w:rsidR="00B539A4" w:rsidRDefault="00B539A4"/>
  </w:footnote>
  <w:footnote w:type="continuationSeparator" w:id="0">
    <w:p w14:paraId="10712BF7" w14:textId="77777777" w:rsidR="00B539A4" w:rsidRDefault="00B539A4">
      <w:r>
        <w:continuationSeparator/>
      </w:r>
    </w:p>
    <w:p w14:paraId="60B058AB" w14:textId="77777777" w:rsidR="00B539A4" w:rsidRDefault="00B539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21B34" w14:textId="77777777" w:rsidR="005B760E" w:rsidRPr="000F595A" w:rsidRDefault="00FD4BC4" w:rsidP="00AB54BB">
    <w:pPr>
      <w:pStyle w:val="Header"/>
    </w:pPr>
    <w:r w:rsidRPr="00AB54BB">
      <w:t>NEWSLETTER</w:t>
    </w:r>
    <w:r w:rsidR="00AB54BB">
      <w:t xml:space="preserve"> NAME</w:t>
    </w:r>
  </w:p>
  <w:p w14:paraId="573A6963" w14:textId="77777777" w:rsidR="00076F14" w:rsidRDefault="00076F1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BCE51" w14:textId="77777777" w:rsidR="00C23295" w:rsidRPr="0083218B" w:rsidRDefault="00C90BF5" w:rsidP="00965E76">
    <w:pPr>
      <w:pStyle w:val="ContactInfo"/>
      <w:jc w:val="center"/>
    </w:pPr>
    <w:r>
      <w:rPr>
        <w:noProof/>
      </w:rPr>
      <w:drawing>
        <wp:anchor distT="0" distB="0" distL="114300" distR="114300" simplePos="0" relativeHeight="251666944" behindDoc="1" locked="0" layoutInCell="1" allowOverlap="1" wp14:anchorId="1B2A3F60" wp14:editId="3ECE087D">
          <wp:simplePos x="0" y="0"/>
          <wp:positionH relativeFrom="page">
            <wp:posOffset>0</wp:posOffset>
          </wp:positionH>
          <wp:positionV relativeFrom="page">
            <wp:posOffset>538</wp:posOffset>
          </wp:positionV>
          <wp:extent cx="7799832" cy="10093900"/>
          <wp:effectExtent l="0" t="0" r="0" b="0"/>
          <wp:wrapNone/>
          <wp:docPr id="4" name="Picture 4" title="Patrotic Flag Heading, IRS Ag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2019 newsletter templates sample_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9832" cy="1009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B6C5EE" w14:textId="77777777" w:rsidR="00C23295" w:rsidRDefault="00C23295" w:rsidP="00103AE7">
    <w:pPr>
      <w:pStyle w:val="VolumeDa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3B4B1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C8C10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536A65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4E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217E3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323EE9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294F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DA4BE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8AE6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8AC1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DE20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2C6032"/>
    <w:multiLevelType w:val="multilevel"/>
    <w:tmpl w:val="EAC2C9E8"/>
    <w:lvl w:ilvl="0">
      <w:numFmt w:val="bullet"/>
      <w:lvlText w:val="■"/>
      <w:lvlJc w:val="left"/>
      <w:pPr>
        <w:ind w:left="900" w:hanging="360"/>
      </w:pPr>
      <w:rPr>
        <w:rFonts w:ascii="Arial" w:hAnsi="Arial" w:hint="default"/>
        <w:color w:val="0065A4"/>
        <w:w w:val="125"/>
        <w:sz w:val="24"/>
        <w:szCs w:val="18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07BC68C8"/>
    <w:multiLevelType w:val="hybridMultilevel"/>
    <w:tmpl w:val="156AD24E"/>
    <w:lvl w:ilvl="0" w:tplc="9B9E7236">
      <w:numFmt w:val="bullet"/>
      <w:lvlText w:val="■"/>
      <w:lvlJc w:val="left"/>
      <w:pPr>
        <w:ind w:left="1079" w:hanging="270"/>
      </w:pPr>
      <w:rPr>
        <w:rFonts w:ascii="Arial" w:eastAsia="Arial" w:hAnsi="Arial" w:cs="Arial" w:hint="default"/>
        <w:color w:val="0065A4"/>
        <w:w w:val="125"/>
        <w:sz w:val="18"/>
        <w:szCs w:val="18"/>
      </w:rPr>
    </w:lvl>
    <w:lvl w:ilvl="1" w:tplc="2130B122">
      <w:numFmt w:val="bullet"/>
      <w:lvlText w:val="•"/>
      <w:lvlJc w:val="left"/>
      <w:pPr>
        <w:ind w:left="1599" w:hanging="270"/>
      </w:pPr>
      <w:rPr>
        <w:rFonts w:hint="default"/>
      </w:rPr>
    </w:lvl>
    <w:lvl w:ilvl="2" w:tplc="DAF80742">
      <w:numFmt w:val="bullet"/>
      <w:lvlText w:val="•"/>
      <w:lvlJc w:val="left"/>
      <w:pPr>
        <w:ind w:left="2119" w:hanging="270"/>
      </w:pPr>
      <w:rPr>
        <w:rFonts w:hint="default"/>
      </w:rPr>
    </w:lvl>
    <w:lvl w:ilvl="3" w:tplc="B936FD2E">
      <w:numFmt w:val="bullet"/>
      <w:lvlText w:val="•"/>
      <w:lvlJc w:val="left"/>
      <w:pPr>
        <w:ind w:left="2639" w:hanging="270"/>
      </w:pPr>
      <w:rPr>
        <w:rFonts w:hint="default"/>
      </w:rPr>
    </w:lvl>
    <w:lvl w:ilvl="4" w:tplc="61427676">
      <w:numFmt w:val="bullet"/>
      <w:lvlText w:val="•"/>
      <w:lvlJc w:val="left"/>
      <w:pPr>
        <w:ind w:left="3159" w:hanging="270"/>
      </w:pPr>
      <w:rPr>
        <w:rFonts w:hint="default"/>
      </w:rPr>
    </w:lvl>
    <w:lvl w:ilvl="5" w:tplc="24F2BAF0">
      <w:numFmt w:val="bullet"/>
      <w:lvlText w:val="•"/>
      <w:lvlJc w:val="left"/>
      <w:pPr>
        <w:ind w:left="3679" w:hanging="270"/>
      </w:pPr>
      <w:rPr>
        <w:rFonts w:hint="default"/>
      </w:rPr>
    </w:lvl>
    <w:lvl w:ilvl="6" w:tplc="0D8ACD86">
      <w:numFmt w:val="bullet"/>
      <w:lvlText w:val="•"/>
      <w:lvlJc w:val="left"/>
      <w:pPr>
        <w:ind w:left="4199" w:hanging="270"/>
      </w:pPr>
      <w:rPr>
        <w:rFonts w:hint="default"/>
      </w:rPr>
    </w:lvl>
    <w:lvl w:ilvl="7" w:tplc="03A41DFE">
      <w:numFmt w:val="bullet"/>
      <w:lvlText w:val="•"/>
      <w:lvlJc w:val="left"/>
      <w:pPr>
        <w:ind w:left="4719" w:hanging="270"/>
      </w:pPr>
      <w:rPr>
        <w:rFonts w:hint="default"/>
      </w:rPr>
    </w:lvl>
    <w:lvl w:ilvl="8" w:tplc="FB50E96C">
      <w:numFmt w:val="bullet"/>
      <w:lvlText w:val="•"/>
      <w:lvlJc w:val="left"/>
      <w:pPr>
        <w:ind w:left="5239" w:hanging="270"/>
      </w:pPr>
      <w:rPr>
        <w:rFonts w:hint="default"/>
      </w:rPr>
    </w:lvl>
  </w:abstractNum>
  <w:abstractNum w:abstractNumId="13" w15:restartNumberingAfterBreak="0">
    <w:nsid w:val="18D14EBC"/>
    <w:multiLevelType w:val="multilevel"/>
    <w:tmpl w:val="112C4B24"/>
    <w:styleLink w:val="IRSbulletstyle"/>
    <w:lvl w:ilvl="0">
      <w:numFmt w:val="bullet"/>
      <w:lvlText w:val="■"/>
      <w:lvlJc w:val="left"/>
      <w:pPr>
        <w:ind w:left="2938" w:hanging="274"/>
      </w:pPr>
      <w:rPr>
        <w:rFonts w:ascii="Arial" w:hAnsi="Arial" w:hint="default"/>
        <w:color w:val="B31942"/>
        <w:w w:val="125"/>
        <w:sz w:val="18"/>
        <w:szCs w:val="18"/>
      </w:rPr>
    </w:lvl>
    <w:lvl w:ilvl="1">
      <w:numFmt w:val="bullet"/>
      <w:lvlText w:val="■"/>
      <w:lvlJc w:val="left"/>
      <w:pPr>
        <w:ind w:left="3327" w:hanging="274"/>
      </w:pPr>
      <w:rPr>
        <w:rFonts w:ascii="Arial" w:hAnsi="Arial" w:hint="default"/>
        <w:color w:val="B31942"/>
        <w:sz w:val="18"/>
      </w:rPr>
    </w:lvl>
    <w:lvl w:ilvl="2">
      <w:numFmt w:val="bullet"/>
      <w:lvlText w:val="■"/>
      <w:lvlJc w:val="left"/>
      <w:pPr>
        <w:ind w:left="3716" w:hanging="274"/>
      </w:pPr>
      <w:rPr>
        <w:rFonts w:ascii="Arial" w:hAnsi="Arial" w:hint="default"/>
        <w:color w:val="B31942"/>
      </w:rPr>
    </w:lvl>
    <w:lvl w:ilvl="3">
      <w:numFmt w:val="bullet"/>
      <w:lvlText w:val="■"/>
      <w:lvlJc w:val="left"/>
      <w:pPr>
        <w:ind w:left="4105" w:hanging="274"/>
      </w:pPr>
      <w:rPr>
        <w:rFonts w:ascii="Arial" w:hAnsi="Arial" w:hint="default"/>
        <w:color w:val="B31942"/>
      </w:rPr>
    </w:lvl>
    <w:lvl w:ilvl="4">
      <w:numFmt w:val="bullet"/>
      <w:lvlText w:val="■"/>
      <w:lvlJc w:val="left"/>
      <w:pPr>
        <w:ind w:left="4494" w:hanging="274"/>
      </w:pPr>
      <w:rPr>
        <w:rFonts w:ascii="Arial" w:hAnsi="Arial" w:hint="default"/>
        <w:color w:val="B31942"/>
      </w:rPr>
    </w:lvl>
    <w:lvl w:ilvl="5">
      <w:numFmt w:val="bullet"/>
      <w:lvlText w:val="■"/>
      <w:lvlJc w:val="left"/>
      <w:pPr>
        <w:ind w:left="4883" w:hanging="274"/>
      </w:pPr>
      <w:rPr>
        <w:rFonts w:ascii="Arial" w:hAnsi="Arial" w:hint="default"/>
        <w:color w:val="B31942"/>
      </w:rPr>
    </w:lvl>
    <w:lvl w:ilvl="6">
      <w:numFmt w:val="bullet"/>
      <w:lvlText w:val="■"/>
      <w:lvlJc w:val="left"/>
      <w:pPr>
        <w:ind w:left="5272" w:hanging="274"/>
      </w:pPr>
      <w:rPr>
        <w:rFonts w:ascii="Arial" w:hAnsi="Arial" w:hint="default"/>
        <w:color w:val="B31942"/>
      </w:rPr>
    </w:lvl>
    <w:lvl w:ilvl="7">
      <w:numFmt w:val="bullet"/>
      <w:lvlText w:val="■"/>
      <w:lvlJc w:val="left"/>
      <w:pPr>
        <w:ind w:left="5661" w:hanging="274"/>
      </w:pPr>
      <w:rPr>
        <w:rFonts w:ascii="Arial" w:hAnsi="Arial" w:hint="default"/>
        <w:color w:val="B31942"/>
      </w:rPr>
    </w:lvl>
    <w:lvl w:ilvl="8">
      <w:numFmt w:val="bullet"/>
      <w:lvlText w:val="■"/>
      <w:lvlJc w:val="left"/>
      <w:pPr>
        <w:ind w:left="6050" w:hanging="274"/>
      </w:pPr>
      <w:rPr>
        <w:rFonts w:ascii="Arial" w:hAnsi="Arial" w:hint="default"/>
        <w:color w:val="B31942"/>
      </w:rPr>
    </w:lvl>
  </w:abstractNum>
  <w:abstractNum w:abstractNumId="14" w15:restartNumberingAfterBreak="0">
    <w:nsid w:val="1C2B4442"/>
    <w:multiLevelType w:val="multilevel"/>
    <w:tmpl w:val="592A1E66"/>
    <w:lvl w:ilvl="0">
      <w:numFmt w:val="bullet"/>
      <w:pStyle w:val="BodyBullets"/>
      <w:lvlText w:val="■"/>
      <w:lvlJc w:val="left"/>
      <w:pPr>
        <w:ind w:left="360" w:hanging="360"/>
      </w:pPr>
      <w:rPr>
        <w:rFonts w:ascii="Arial" w:hAnsi="Arial" w:hint="default"/>
        <w:color w:val="B31942"/>
        <w:w w:val="100"/>
        <w:sz w:val="20"/>
        <w:szCs w:val="18"/>
      </w:rPr>
    </w:lvl>
    <w:lvl w:ilvl="1">
      <w:numFmt w:val="bullet"/>
      <w:lvlText w:val="■"/>
      <w:lvlJc w:val="left"/>
      <w:pPr>
        <w:ind w:left="1080" w:hanging="360"/>
      </w:pPr>
      <w:rPr>
        <w:rFonts w:ascii="Arial" w:hAnsi="Arial" w:hint="default"/>
        <w:color w:val="B31942"/>
      </w:rPr>
    </w:lvl>
    <w:lvl w:ilvl="2">
      <w:numFmt w:val="bullet"/>
      <w:lvlText w:val="■"/>
      <w:lvlJc w:val="left"/>
      <w:pPr>
        <w:ind w:left="1440" w:hanging="360"/>
      </w:pPr>
      <w:rPr>
        <w:rFonts w:ascii="Arial" w:hAnsi="Arial" w:hint="default"/>
        <w:color w:val="B31942"/>
      </w:rPr>
    </w:lvl>
    <w:lvl w:ilvl="3">
      <w:numFmt w:val="bullet"/>
      <w:lvlText w:val="■"/>
      <w:lvlJc w:val="left"/>
      <w:pPr>
        <w:ind w:left="1800" w:hanging="360"/>
      </w:pPr>
      <w:rPr>
        <w:rFonts w:ascii="Arial" w:hAnsi="Arial" w:hint="default"/>
        <w:color w:val="B31942"/>
      </w:rPr>
    </w:lvl>
    <w:lvl w:ilvl="4">
      <w:numFmt w:val="bullet"/>
      <w:lvlText w:val="■"/>
      <w:lvlJc w:val="left"/>
      <w:pPr>
        <w:ind w:left="2160" w:hanging="360"/>
      </w:pPr>
      <w:rPr>
        <w:rFonts w:ascii="Arial" w:hAnsi="Arial" w:hint="default"/>
        <w:color w:val="B31942"/>
      </w:rPr>
    </w:lvl>
    <w:lvl w:ilvl="5">
      <w:numFmt w:val="bullet"/>
      <w:lvlText w:val="■"/>
      <w:lvlJc w:val="left"/>
      <w:pPr>
        <w:ind w:left="2520" w:hanging="360"/>
      </w:pPr>
      <w:rPr>
        <w:rFonts w:ascii="Arial" w:hAnsi="Arial" w:hint="default"/>
        <w:color w:val="B31942"/>
      </w:rPr>
    </w:lvl>
    <w:lvl w:ilvl="6">
      <w:numFmt w:val="bullet"/>
      <w:lvlText w:val="■"/>
      <w:lvlJc w:val="left"/>
      <w:pPr>
        <w:ind w:left="2880" w:hanging="360"/>
      </w:pPr>
      <w:rPr>
        <w:rFonts w:ascii="Arial" w:hAnsi="Arial" w:hint="default"/>
        <w:color w:val="B31942"/>
      </w:rPr>
    </w:lvl>
    <w:lvl w:ilvl="7">
      <w:numFmt w:val="bullet"/>
      <w:lvlText w:val="■"/>
      <w:lvlJc w:val="left"/>
      <w:pPr>
        <w:ind w:left="3240" w:hanging="360"/>
      </w:pPr>
      <w:rPr>
        <w:rFonts w:ascii="Arial" w:hAnsi="Arial" w:hint="default"/>
        <w:color w:val="B31942"/>
      </w:rPr>
    </w:lvl>
    <w:lvl w:ilvl="8">
      <w:numFmt w:val="bullet"/>
      <w:lvlText w:val="■"/>
      <w:lvlJc w:val="left"/>
      <w:pPr>
        <w:ind w:left="3600" w:hanging="360"/>
      </w:pPr>
      <w:rPr>
        <w:rFonts w:ascii="Arial" w:hAnsi="Arial" w:hint="default"/>
        <w:color w:val="B31942"/>
      </w:rPr>
    </w:lvl>
  </w:abstractNum>
  <w:abstractNum w:abstractNumId="15" w15:restartNumberingAfterBreak="0">
    <w:nsid w:val="2CEF7A49"/>
    <w:multiLevelType w:val="multilevel"/>
    <w:tmpl w:val="112C4B24"/>
    <w:numStyleLink w:val="IRSbulletstyle"/>
  </w:abstractNum>
  <w:abstractNum w:abstractNumId="16" w15:restartNumberingAfterBreak="0">
    <w:nsid w:val="2CF56C68"/>
    <w:multiLevelType w:val="hybridMultilevel"/>
    <w:tmpl w:val="3A44C226"/>
    <w:lvl w:ilvl="0" w:tplc="BA9EC028">
      <w:numFmt w:val="bullet"/>
      <w:lvlText w:val="■"/>
      <w:lvlJc w:val="left"/>
      <w:pPr>
        <w:ind w:left="1808" w:hanging="271"/>
      </w:pPr>
      <w:rPr>
        <w:rFonts w:ascii="Arial" w:eastAsia="Arial" w:hAnsi="Arial" w:cs="Arial" w:hint="default"/>
        <w:color w:val="0065A4"/>
        <w:w w:val="125"/>
        <w:sz w:val="18"/>
        <w:szCs w:val="18"/>
      </w:rPr>
    </w:lvl>
    <w:lvl w:ilvl="1" w:tplc="3844D074">
      <w:numFmt w:val="bullet"/>
      <w:lvlText w:val="•"/>
      <w:lvlJc w:val="left"/>
      <w:pPr>
        <w:ind w:left="2212" w:hanging="271"/>
      </w:pPr>
      <w:rPr>
        <w:rFonts w:hint="default"/>
      </w:rPr>
    </w:lvl>
    <w:lvl w:ilvl="2" w:tplc="A6C442AC">
      <w:numFmt w:val="bullet"/>
      <w:lvlText w:val="•"/>
      <w:lvlJc w:val="left"/>
      <w:pPr>
        <w:ind w:left="2624" w:hanging="271"/>
      </w:pPr>
      <w:rPr>
        <w:rFonts w:hint="default"/>
      </w:rPr>
    </w:lvl>
    <w:lvl w:ilvl="3" w:tplc="4AD8AF88">
      <w:numFmt w:val="bullet"/>
      <w:lvlText w:val="•"/>
      <w:lvlJc w:val="left"/>
      <w:pPr>
        <w:ind w:left="3036" w:hanging="271"/>
      </w:pPr>
      <w:rPr>
        <w:rFonts w:hint="default"/>
      </w:rPr>
    </w:lvl>
    <w:lvl w:ilvl="4" w:tplc="91D645E6">
      <w:numFmt w:val="bullet"/>
      <w:lvlText w:val="•"/>
      <w:lvlJc w:val="left"/>
      <w:pPr>
        <w:ind w:left="3448" w:hanging="271"/>
      </w:pPr>
      <w:rPr>
        <w:rFonts w:hint="default"/>
      </w:rPr>
    </w:lvl>
    <w:lvl w:ilvl="5" w:tplc="DD5E0610">
      <w:numFmt w:val="bullet"/>
      <w:lvlText w:val="•"/>
      <w:lvlJc w:val="left"/>
      <w:pPr>
        <w:ind w:left="3860" w:hanging="271"/>
      </w:pPr>
      <w:rPr>
        <w:rFonts w:hint="default"/>
      </w:rPr>
    </w:lvl>
    <w:lvl w:ilvl="6" w:tplc="F50ED7FC">
      <w:numFmt w:val="bullet"/>
      <w:lvlText w:val="•"/>
      <w:lvlJc w:val="left"/>
      <w:pPr>
        <w:ind w:left="4272" w:hanging="271"/>
      </w:pPr>
      <w:rPr>
        <w:rFonts w:hint="default"/>
      </w:rPr>
    </w:lvl>
    <w:lvl w:ilvl="7" w:tplc="904C4D1E">
      <w:numFmt w:val="bullet"/>
      <w:lvlText w:val="•"/>
      <w:lvlJc w:val="left"/>
      <w:pPr>
        <w:ind w:left="4684" w:hanging="271"/>
      </w:pPr>
      <w:rPr>
        <w:rFonts w:hint="default"/>
      </w:rPr>
    </w:lvl>
    <w:lvl w:ilvl="8" w:tplc="11A8BAD4">
      <w:numFmt w:val="bullet"/>
      <w:lvlText w:val="•"/>
      <w:lvlJc w:val="left"/>
      <w:pPr>
        <w:ind w:left="5096" w:hanging="271"/>
      </w:pPr>
      <w:rPr>
        <w:rFonts w:hint="default"/>
      </w:rPr>
    </w:lvl>
  </w:abstractNum>
  <w:abstractNum w:abstractNumId="17" w15:restartNumberingAfterBreak="0">
    <w:nsid w:val="2D3514C8"/>
    <w:multiLevelType w:val="multilevel"/>
    <w:tmpl w:val="35020D92"/>
    <w:lvl w:ilvl="0">
      <w:numFmt w:val="bullet"/>
      <w:lvlText w:val="■"/>
      <w:lvlJc w:val="left"/>
      <w:pPr>
        <w:ind w:left="360" w:hanging="360"/>
      </w:pPr>
      <w:rPr>
        <w:rFonts w:ascii="Arial" w:hAnsi="Arial" w:hint="default"/>
        <w:color w:val="0065A4"/>
        <w:w w:val="125"/>
        <w:sz w:val="20"/>
        <w:szCs w:val="18"/>
      </w:rPr>
    </w:lvl>
    <w:lvl w:ilvl="1">
      <w:numFmt w:val="bullet"/>
      <w:lvlText w:val="■"/>
      <w:lvlJc w:val="left"/>
      <w:pPr>
        <w:ind w:left="1080" w:hanging="360"/>
      </w:pPr>
      <w:rPr>
        <w:rFonts w:ascii="Arial" w:hAnsi="Arial" w:hint="default"/>
        <w:color w:val="0065A4"/>
      </w:rPr>
    </w:lvl>
    <w:lvl w:ilvl="2">
      <w:numFmt w:val="bullet"/>
      <w:lvlText w:val="■"/>
      <w:lvlJc w:val="left"/>
      <w:pPr>
        <w:ind w:left="1440" w:hanging="360"/>
      </w:pPr>
      <w:rPr>
        <w:rFonts w:ascii="Arial" w:hAnsi="Arial" w:hint="default"/>
        <w:color w:val="0065A4"/>
      </w:rPr>
    </w:lvl>
    <w:lvl w:ilvl="3">
      <w:numFmt w:val="bullet"/>
      <w:lvlText w:val="■"/>
      <w:lvlJc w:val="left"/>
      <w:pPr>
        <w:ind w:left="1800" w:hanging="360"/>
      </w:pPr>
      <w:rPr>
        <w:rFonts w:ascii="Arial" w:hAnsi="Arial" w:hint="default"/>
        <w:color w:val="0065A4"/>
      </w:rPr>
    </w:lvl>
    <w:lvl w:ilvl="4">
      <w:numFmt w:val="bullet"/>
      <w:lvlText w:val="■"/>
      <w:lvlJc w:val="left"/>
      <w:pPr>
        <w:ind w:left="2160" w:hanging="360"/>
      </w:pPr>
      <w:rPr>
        <w:rFonts w:ascii="Arial" w:hAnsi="Arial" w:hint="default"/>
        <w:color w:val="0065A4"/>
      </w:rPr>
    </w:lvl>
    <w:lvl w:ilvl="5">
      <w:numFmt w:val="bullet"/>
      <w:lvlText w:val="■"/>
      <w:lvlJc w:val="left"/>
      <w:pPr>
        <w:ind w:left="2520" w:hanging="360"/>
      </w:pPr>
      <w:rPr>
        <w:rFonts w:ascii="Arial" w:hAnsi="Arial" w:hint="default"/>
        <w:color w:val="0065A4"/>
      </w:rPr>
    </w:lvl>
    <w:lvl w:ilvl="6">
      <w:numFmt w:val="bullet"/>
      <w:lvlText w:val="■"/>
      <w:lvlJc w:val="left"/>
      <w:pPr>
        <w:ind w:left="2880" w:hanging="360"/>
      </w:pPr>
      <w:rPr>
        <w:rFonts w:ascii="Arial" w:hAnsi="Arial" w:hint="default"/>
        <w:color w:val="0065A4"/>
      </w:rPr>
    </w:lvl>
    <w:lvl w:ilvl="7">
      <w:numFmt w:val="bullet"/>
      <w:lvlText w:val="■"/>
      <w:lvlJc w:val="left"/>
      <w:pPr>
        <w:ind w:left="3240" w:hanging="360"/>
      </w:pPr>
      <w:rPr>
        <w:rFonts w:ascii="Arial" w:hAnsi="Arial" w:hint="default"/>
        <w:color w:val="0065A4"/>
      </w:rPr>
    </w:lvl>
    <w:lvl w:ilvl="8">
      <w:numFmt w:val="bullet"/>
      <w:lvlText w:val="■"/>
      <w:lvlJc w:val="left"/>
      <w:pPr>
        <w:ind w:left="3600" w:hanging="360"/>
      </w:pPr>
      <w:rPr>
        <w:rFonts w:ascii="Arial" w:hAnsi="Arial" w:hint="default"/>
        <w:color w:val="0065A4"/>
      </w:rPr>
    </w:lvl>
  </w:abstractNum>
  <w:abstractNum w:abstractNumId="18" w15:restartNumberingAfterBreak="0">
    <w:nsid w:val="31D6220C"/>
    <w:multiLevelType w:val="multilevel"/>
    <w:tmpl w:val="4AC4BE96"/>
    <w:lvl w:ilvl="0">
      <w:numFmt w:val="bullet"/>
      <w:pStyle w:val="BodySub-bullet"/>
      <w:lvlText w:val="■"/>
      <w:lvlJc w:val="left"/>
      <w:pPr>
        <w:ind w:left="1080" w:hanging="360"/>
      </w:pPr>
      <w:rPr>
        <w:rFonts w:ascii="Arial" w:hAnsi="Arial" w:hint="default"/>
        <w:color w:val="B31942"/>
        <w:w w:val="100"/>
        <w:sz w:val="20"/>
      </w:rPr>
    </w:lvl>
    <w:lvl w:ilvl="1">
      <w:numFmt w:val="bullet"/>
      <w:lvlText w:val="■"/>
      <w:lvlJc w:val="left"/>
      <w:pPr>
        <w:ind w:left="1800" w:hanging="360"/>
      </w:pPr>
      <w:rPr>
        <w:rFonts w:ascii="Arial" w:hAnsi="Arial" w:hint="default"/>
        <w:color w:val="B31942"/>
      </w:rPr>
    </w:lvl>
    <w:lvl w:ilvl="2">
      <w:numFmt w:val="bullet"/>
      <w:lvlText w:val="■"/>
      <w:lvlJc w:val="left"/>
      <w:pPr>
        <w:ind w:left="2160" w:hanging="360"/>
      </w:pPr>
      <w:rPr>
        <w:rFonts w:ascii="Arial" w:hAnsi="Arial" w:hint="default"/>
        <w:color w:val="B31942"/>
      </w:rPr>
    </w:lvl>
    <w:lvl w:ilvl="3">
      <w:numFmt w:val="bullet"/>
      <w:lvlText w:val="■"/>
      <w:lvlJc w:val="left"/>
      <w:pPr>
        <w:ind w:left="2520" w:hanging="360"/>
      </w:pPr>
      <w:rPr>
        <w:rFonts w:ascii="Arial" w:hAnsi="Arial" w:hint="default"/>
        <w:color w:val="B31942"/>
      </w:rPr>
    </w:lvl>
    <w:lvl w:ilvl="4">
      <w:numFmt w:val="bullet"/>
      <w:lvlText w:val="■"/>
      <w:lvlJc w:val="left"/>
      <w:pPr>
        <w:ind w:left="2880" w:hanging="360"/>
      </w:pPr>
      <w:rPr>
        <w:rFonts w:ascii="Arial" w:hAnsi="Arial" w:hint="default"/>
        <w:color w:val="B31942"/>
      </w:rPr>
    </w:lvl>
    <w:lvl w:ilvl="5">
      <w:numFmt w:val="bullet"/>
      <w:lvlText w:val="■"/>
      <w:lvlJc w:val="left"/>
      <w:pPr>
        <w:ind w:left="3240" w:hanging="360"/>
      </w:pPr>
      <w:rPr>
        <w:rFonts w:ascii="Arial" w:hAnsi="Arial" w:hint="default"/>
        <w:color w:val="B31942"/>
      </w:rPr>
    </w:lvl>
    <w:lvl w:ilvl="6">
      <w:numFmt w:val="bullet"/>
      <w:lvlText w:val="■"/>
      <w:lvlJc w:val="left"/>
      <w:pPr>
        <w:ind w:left="3600" w:hanging="360"/>
      </w:pPr>
      <w:rPr>
        <w:rFonts w:ascii="Arial" w:hAnsi="Arial" w:hint="default"/>
        <w:color w:val="B31942"/>
      </w:rPr>
    </w:lvl>
    <w:lvl w:ilvl="7">
      <w:numFmt w:val="bullet"/>
      <w:lvlText w:val="■"/>
      <w:lvlJc w:val="left"/>
      <w:pPr>
        <w:ind w:left="3960" w:hanging="360"/>
      </w:pPr>
      <w:rPr>
        <w:rFonts w:ascii="Arial" w:hAnsi="Arial" w:hint="default"/>
        <w:color w:val="B31942"/>
      </w:rPr>
    </w:lvl>
    <w:lvl w:ilvl="8">
      <w:numFmt w:val="bullet"/>
      <w:lvlText w:val="■"/>
      <w:lvlJc w:val="left"/>
      <w:pPr>
        <w:ind w:left="4320" w:hanging="360"/>
      </w:pPr>
      <w:rPr>
        <w:rFonts w:ascii="Arial" w:hAnsi="Arial" w:hint="default"/>
        <w:color w:val="B31942"/>
      </w:rPr>
    </w:lvl>
  </w:abstractNum>
  <w:abstractNum w:abstractNumId="19" w15:restartNumberingAfterBreak="0">
    <w:nsid w:val="359B3BE6"/>
    <w:multiLevelType w:val="hybridMultilevel"/>
    <w:tmpl w:val="4E6030B8"/>
    <w:lvl w:ilvl="0" w:tplc="5C0C8E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C5B9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973571"/>
    <w:multiLevelType w:val="hybridMultilevel"/>
    <w:tmpl w:val="DB8E76C6"/>
    <w:lvl w:ilvl="0" w:tplc="28A49BA4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1" w15:restartNumberingAfterBreak="0">
    <w:nsid w:val="3B2E16EE"/>
    <w:multiLevelType w:val="multilevel"/>
    <w:tmpl w:val="9488C25C"/>
    <w:lvl w:ilvl="0">
      <w:numFmt w:val="bullet"/>
      <w:lvlText w:val="■"/>
      <w:lvlJc w:val="left"/>
      <w:pPr>
        <w:ind w:left="720" w:hanging="360"/>
      </w:pPr>
      <w:rPr>
        <w:rFonts w:ascii="Arial" w:hAnsi="Arial" w:hint="default"/>
        <w:color w:val="0065A4"/>
        <w:w w:val="125"/>
        <w:sz w:val="18"/>
      </w:rPr>
    </w:lvl>
    <w:lvl w:ilvl="1">
      <w:numFmt w:val="bullet"/>
      <w:lvlText w:val="■"/>
      <w:lvlJc w:val="left"/>
      <w:pPr>
        <w:ind w:left="1080" w:hanging="360"/>
      </w:pPr>
      <w:rPr>
        <w:rFonts w:ascii="Arial" w:hAnsi="Arial" w:hint="default"/>
        <w:color w:val="0065A4"/>
      </w:rPr>
    </w:lvl>
    <w:lvl w:ilvl="2">
      <w:numFmt w:val="bullet"/>
      <w:lvlText w:val="■"/>
      <w:lvlJc w:val="left"/>
      <w:pPr>
        <w:ind w:left="1440" w:hanging="360"/>
      </w:pPr>
      <w:rPr>
        <w:rFonts w:ascii="Arial" w:hAnsi="Arial" w:hint="default"/>
        <w:color w:val="0065A4"/>
      </w:rPr>
    </w:lvl>
    <w:lvl w:ilvl="3">
      <w:numFmt w:val="bullet"/>
      <w:lvlText w:val="■"/>
      <w:lvlJc w:val="left"/>
      <w:pPr>
        <w:ind w:left="1800" w:hanging="360"/>
      </w:pPr>
      <w:rPr>
        <w:rFonts w:ascii="Arial" w:hAnsi="Arial" w:hint="default"/>
        <w:color w:val="0065A4"/>
      </w:rPr>
    </w:lvl>
    <w:lvl w:ilvl="4">
      <w:numFmt w:val="bullet"/>
      <w:lvlText w:val="■"/>
      <w:lvlJc w:val="left"/>
      <w:pPr>
        <w:ind w:left="2160" w:hanging="360"/>
      </w:pPr>
      <w:rPr>
        <w:rFonts w:ascii="Arial" w:hAnsi="Arial" w:hint="default"/>
        <w:color w:val="0065A4"/>
      </w:rPr>
    </w:lvl>
    <w:lvl w:ilvl="5">
      <w:numFmt w:val="bullet"/>
      <w:lvlText w:val="■"/>
      <w:lvlJc w:val="left"/>
      <w:pPr>
        <w:ind w:left="2520" w:hanging="360"/>
      </w:pPr>
      <w:rPr>
        <w:rFonts w:ascii="Arial" w:hAnsi="Arial" w:hint="default"/>
        <w:color w:val="0065A4"/>
      </w:rPr>
    </w:lvl>
    <w:lvl w:ilvl="6">
      <w:numFmt w:val="bullet"/>
      <w:lvlText w:val="■"/>
      <w:lvlJc w:val="left"/>
      <w:pPr>
        <w:ind w:left="2880" w:hanging="360"/>
      </w:pPr>
      <w:rPr>
        <w:rFonts w:ascii="Arial" w:hAnsi="Arial" w:hint="default"/>
        <w:color w:val="0065A4"/>
      </w:rPr>
    </w:lvl>
    <w:lvl w:ilvl="7">
      <w:numFmt w:val="bullet"/>
      <w:lvlText w:val="■"/>
      <w:lvlJc w:val="left"/>
      <w:pPr>
        <w:ind w:left="3240" w:hanging="360"/>
      </w:pPr>
      <w:rPr>
        <w:rFonts w:ascii="Arial" w:hAnsi="Arial" w:hint="default"/>
        <w:color w:val="0065A4"/>
      </w:rPr>
    </w:lvl>
    <w:lvl w:ilvl="8">
      <w:numFmt w:val="bullet"/>
      <w:lvlText w:val="■"/>
      <w:lvlJc w:val="left"/>
      <w:pPr>
        <w:ind w:left="3600" w:hanging="360"/>
      </w:pPr>
      <w:rPr>
        <w:rFonts w:ascii="Arial" w:hAnsi="Arial" w:hint="default"/>
        <w:color w:val="0065A4"/>
      </w:rPr>
    </w:lvl>
  </w:abstractNum>
  <w:abstractNum w:abstractNumId="22" w15:restartNumberingAfterBreak="0">
    <w:nsid w:val="407C04F9"/>
    <w:multiLevelType w:val="hybridMultilevel"/>
    <w:tmpl w:val="EAC2C9E8"/>
    <w:lvl w:ilvl="0" w:tplc="B6FA3166">
      <w:numFmt w:val="bullet"/>
      <w:lvlText w:val="■"/>
      <w:lvlJc w:val="left"/>
      <w:pPr>
        <w:ind w:left="900" w:hanging="360"/>
      </w:pPr>
      <w:rPr>
        <w:rFonts w:ascii="Arial" w:hAnsi="Arial" w:hint="default"/>
        <w:color w:val="0065A4"/>
        <w:w w:val="125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43B66AD0"/>
    <w:multiLevelType w:val="hybridMultilevel"/>
    <w:tmpl w:val="E6DAB4E6"/>
    <w:lvl w:ilvl="0" w:tplc="0DE8E4AE">
      <w:numFmt w:val="bullet"/>
      <w:lvlText w:val="■"/>
      <w:lvlJc w:val="left"/>
      <w:pPr>
        <w:ind w:left="900" w:hanging="360"/>
      </w:pPr>
      <w:rPr>
        <w:rFonts w:ascii="Arial" w:hAnsi="Arial" w:hint="default"/>
        <w:color w:val="0A3161"/>
        <w:w w:val="125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B11017"/>
    <w:multiLevelType w:val="multilevel"/>
    <w:tmpl w:val="C8B2D030"/>
    <w:lvl w:ilvl="0">
      <w:numFmt w:val="bullet"/>
      <w:lvlText w:val="■"/>
      <w:lvlJc w:val="left"/>
      <w:pPr>
        <w:ind w:left="360" w:hanging="360"/>
      </w:pPr>
      <w:rPr>
        <w:rFonts w:ascii="Arial" w:eastAsia="Arial" w:hAnsi="Arial" w:cs="Arial" w:hint="default"/>
        <w:color w:val="0065A4"/>
        <w:w w:val="125"/>
        <w:sz w:val="18"/>
        <w:szCs w:val="18"/>
      </w:rPr>
    </w:lvl>
    <w:lvl w:ilvl="1">
      <w:numFmt w:val="bullet"/>
      <w:lvlText w:val="■"/>
      <w:lvlJc w:val="left"/>
      <w:pPr>
        <w:ind w:left="720" w:hanging="360"/>
      </w:pPr>
      <w:rPr>
        <w:rFonts w:ascii="Arial" w:hAnsi="Arial" w:hint="default"/>
        <w:color w:val="0065A4"/>
        <w:sz w:val="18"/>
      </w:rPr>
    </w:lvl>
    <w:lvl w:ilvl="2">
      <w:numFmt w:val="bullet"/>
      <w:lvlText w:val="■"/>
      <w:lvlJc w:val="left"/>
      <w:pPr>
        <w:ind w:left="1080" w:hanging="360"/>
      </w:pPr>
      <w:rPr>
        <w:rFonts w:ascii="Arial" w:hAnsi="Arial" w:hint="default"/>
        <w:color w:val="0065A4"/>
      </w:rPr>
    </w:lvl>
    <w:lvl w:ilvl="3">
      <w:numFmt w:val="bullet"/>
      <w:lvlText w:val="■"/>
      <w:lvlJc w:val="left"/>
      <w:pPr>
        <w:ind w:left="1440" w:hanging="360"/>
      </w:pPr>
      <w:rPr>
        <w:rFonts w:ascii="Arial" w:hAnsi="Arial" w:hint="default"/>
        <w:color w:val="0065A4"/>
      </w:rPr>
    </w:lvl>
    <w:lvl w:ilvl="4">
      <w:numFmt w:val="bullet"/>
      <w:lvlText w:val="■"/>
      <w:lvlJc w:val="left"/>
      <w:pPr>
        <w:ind w:left="1800" w:hanging="360"/>
      </w:pPr>
      <w:rPr>
        <w:rFonts w:ascii="Arial" w:hAnsi="Arial" w:hint="default"/>
        <w:color w:val="0065A4"/>
      </w:rPr>
    </w:lvl>
    <w:lvl w:ilvl="5">
      <w:numFmt w:val="bullet"/>
      <w:lvlText w:val="■"/>
      <w:lvlJc w:val="left"/>
      <w:pPr>
        <w:ind w:left="2160" w:hanging="360"/>
      </w:pPr>
      <w:rPr>
        <w:rFonts w:ascii="Arial" w:hAnsi="Arial" w:hint="default"/>
        <w:color w:val="0065A4"/>
      </w:rPr>
    </w:lvl>
    <w:lvl w:ilvl="6">
      <w:numFmt w:val="bullet"/>
      <w:lvlText w:val="■"/>
      <w:lvlJc w:val="left"/>
      <w:pPr>
        <w:ind w:left="2520" w:hanging="360"/>
      </w:pPr>
      <w:rPr>
        <w:rFonts w:ascii="Arial" w:hAnsi="Arial" w:hint="default"/>
        <w:color w:val="0065A4"/>
      </w:rPr>
    </w:lvl>
    <w:lvl w:ilvl="7">
      <w:numFmt w:val="bullet"/>
      <w:lvlText w:val="■"/>
      <w:lvlJc w:val="left"/>
      <w:pPr>
        <w:ind w:left="2880" w:hanging="360"/>
      </w:pPr>
      <w:rPr>
        <w:rFonts w:ascii="Arial" w:hAnsi="Arial" w:hint="default"/>
        <w:color w:val="0065A4"/>
      </w:rPr>
    </w:lvl>
    <w:lvl w:ilvl="8">
      <w:numFmt w:val="bullet"/>
      <w:lvlText w:val="■"/>
      <w:lvlJc w:val="left"/>
      <w:pPr>
        <w:ind w:left="3240" w:hanging="360"/>
      </w:pPr>
      <w:rPr>
        <w:rFonts w:ascii="Arial" w:hAnsi="Arial" w:hint="default"/>
        <w:color w:val="0065A4"/>
      </w:rPr>
    </w:lvl>
  </w:abstractNum>
  <w:abstractNum w:abstractNumId="25" w15:restartNumberingAfterBreak="0">
    <w:nsid w:val="5CDF1685"/>
    <w:multiLevelType w:val="multilevel"/>
    <w:tmpl w:val="EAC2C9E8"/>
    <w:lvl w:ilvl="0">
      <w:numFmt w:val="bullet"/>
      <w:lvlText w:val="■"/>
      <w:lvlJc w:val="left"/>
      <w:pPr>
        <w:ind w:left="900" w:hanging="360"/>
      </w:pPr>
      <w:rPr>
        <w:rFonts w:ascii="Arial" w:hAnsi="Arial" w:hint="default"/>
        <w:color w:val="0065A4"/>
        <w:w w:val="125"/>
        <w:sz w:val="24"/>
        <w:szCs w:val="18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61CF7E0C"/>
    <w:multiLevelType w:val="hybridMultilevel"/>
    <w:tmpl w:val="E62E20CE"/>
    <w:lvl w:ilvl="0" w:tplc="634488F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C5B9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DB5B5E"/>
    <w:multiLevelType w:val="multilevel"/>
    <w:tmpl w:val="39E46C80"/>
    <w:lvl w:ilvl="0">
      <w:start w:val="1"/>
      <w:numFmt w:val="decimal"/>
      <w:pStyle w:val="BodyNumberedList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cs="Times New Roman" w:hint="default"/>
      </w:rPr>
    </w:lvl>
  </w:abstractNum>
  <w:abstractNum w:abstractNumId="28" w15:restartNumberingAfterBreak="0">
    <w:nsid w:val="732E0A2D"/>
    <w:multiLevelType w:val="multilevel"/>
    <w:tmpl w:val="BF3E1DD4"/>
    <w:lvl w:ilvl="0">
      <w:numFmt w:val="bullet"/>
      <w:lvlText w:val="■"/>
      <w:lvlJc w:val="left"/>
      <w:pPr>
        <w:ind w:left="360" w:hanging="360"/>
      </w:pPr>
      <w:rPr>
        <w:rFonts w:ascii="Arial" w:hAnsi="Arial" w:hint="default"/>
        <w:color w:val="00599C"/>
        <w:w w:val="125"/>
        <w:sz w:val="18"/>
        <w:szCs w:val="18"/>
      </w:rPr>
    </w:lvl>
    <w:lvl w:ilvl="1">
      <w:numFmt w:val="bullet"/>
      <w:lvlText w:val="■"/>
      <w:lvlJc w:val="left"/>
      <w:pPr>
        <w:ind w:left="720" w:hanging="360"/>
      </w:pPr>
      <w:rPr>
        <w:rFonts w:ascii="Arial" w:hAnsi="Arial" w:hint="default"/>
        <w:color w:val="0065A4"/>
        <w:sz w:val="18"/>
      </w:rPr>
    </w:lvl>
    <w:lvl w:ilvl="2">
      <w:numFmt w:val="bullet"/>
      <w:lvlText w:val="■"/>
      <w:lvlJc w:val="left"/>
      <w:pPr>
        <w:ind w:left="1080" w:hanging="360"/>
      </w:pPr>
      <w:rPr>
        <w:rFonts w:ascii="Arial" w:hAnsi="Arial" w:hint="default"/>
        <w:color w:val="0065A4"/>
      </w:rPr>
    </w:lvl>
    <w:lvl w:ilvl="3">
      <w:numFmt w:val="bullet"/>
      <w:lvlText w:val="■"/>
      <w:lvlJc w:val="left"/>
      <w:pPr>
        <w:ind w:left="1440" w:hanging="360"/>
      </w:pPr>
      <w:rPr>
        <w:rFonts w:ascii="Arial" w:hAnsi="Arial" w:hint="default"/>
        <w:color w:val="0065A4"/>
      </w:rPr>
    </w:lvl>
    <w:lvl w:ilvl="4">
      <w:numFmt w:val="bullet"/>
      <w:lvlText w:val="■"/>
      <w:lvlJc w:val="left"/>
      <w:pPr>
        <w:ind w:left="1800" w:hanging="360"/>
      </w:pPr>
      <w:rPr>
        <w:rFonts w:ascii="Arial" w:hAnsi="Arial" w:hint="default"/>
        <w:color w:val="0065A4"/>
      </w:rPr>
    </w:lvl>
    <w:lvl w:ilvl="5">
      <w:numFmt w:val="bullet"/>
      <w:lvlText w:val="■"/>
      <w:lvlJc w:val="left"/>
      <w:pPr>
        <w:ind w:left="2160" w:hanging="360"/>
      </w:pPr>
      <w:rPr>
        <w:rFonts w:ascii="Arial" w:hAnsi="Arial" w:hint="default"/>
        <w:color w:val="0065A4"/>
      </w:rPr>
    </w:lvl>
    <w:lvl w:ilvl="6">
      <w:numFmt w:val="bullet"/>
      <w:lvlText w:val="■"/>
      <w:lvlJc w:val="left"/>
      <w:pPr>
        <w:ind w:left="2520" w:hanging="360"/>
      </w:pPr>
      <w:rPr>
        <w:rFonts w:ascii="Arial" w:hAnsi="Arial" w:hint="default"/>
        <w:color w:val="0065A4"/>
      </w:rPr>
    </w:lvl>
    <w:lvl w:ilvl="7">
      <w:numFmt w:val="bullet"/>
      <w:lvlText w:val="■"/>
      <w:lvlJc w:val="left"/>
      <w:pPr>
        <w:ind w:left="2880" w:hanging="360"/>
      </w:pPr>
      <w:rPr>
        <w:rFonts w:ascii="Arial" w:hAnsi="Arial" w:hint="default"/>
        <w:color w:val="0065A4"/>
      </w:rPr>
    </w:lvl>
    <w:lvl w:ilvl="8">
      <w:numFmt w:val="bullet"/>
      <w:lvlText w:val="■"/>
      <w:lvlJc w:val="left"/>
      <w:pPr>
        <w:ind w:left="3240" w:hanging="360"/>
      </w:pPr>
      <w:rPr>
        <w:rFonts w:ascii="Arial" w:hAnsi="Arial" w:hint="default"/>
        <w:color w:val="0065A4"/>
      </w:rPr>
    </w:lvl>
  </w:abstractNum>
  <w:abstractNum w:abstractNumId="29" w15:restartNumberingAfterBreak="0">
    <w:nsid w:val="75C724F7"/>
    <w:multiLevelType w:val="hybridMultilevel"/>
    <w:tmpl w:val="B5BA11A0"/>
    <w:lvl w:ilvl="0" w:tplc="D1228C04">
      <w:numFmt w:val="bullet"/>
      <w:lvlText w:val="■"/>
      <w:lvlJc w:val="left"/>
      <w:pPr>
        <w:ind w:left="2548" w:hanging="271"/>
      </w:pPr>
      <w:rPr>
        <w:rFonts w:ascii="Arial" w:eastAsia="Arial" w:hAnsi="Arial" w:cs="Arial" w:hint="default"/>
        <w:color w:val="0065A4"/>
        <w:w w:val="125"/>
        <w:sz w:val="18"/>
        <w:szCs w:val="18"/>
      </w:rPr>
    </w:lvl>
    <w:lvl w:ilvl="1" w:tplc="985A51EE">
      <w:numFmt w:val="bullet"/>
      <w:lvlText w:val="•"/>
      <w:lvlJc w:val="left"/>
      <w:pPr>
        <w:ind w:left="3510" w:hanging="846"/>
      </w:pPr>
      <w:rPr>
        <w:rFonts w:hint="default"/>
      </w:rPr>
    </w:lvl>
    <w:lvl w:ilvl="2" w:tplc="4BF42E74">
      <w:numFmt w:val="bullet"/>
      <w:lvlText w:val="•"/>
      <w:lvlJc w:val="left"/>
      <w:pPr>
        <w:ind w:left="4480" w:hanging="271"/>
      </w:pPr>
      <w:rPr>
        <w:rFonts w:hint="default"/>
      </w:rPr>
    </w:lvl>
    <w:lvl w:ilvl="3" w:tplc="A7A4C664">
      <w:numFmt w:val="bullet"/>
      <w:lvlText w:val="•"/>
      <w:lvlJc w:val="left"/>
      <w:pPr>
        <w:ind w:left="5450" w:hanging="271"/>
      </w:pPr>
      <w:rPr>
        <w:rFonts w:hint="default"/>
      </w:rPr>
    </w:lvl>
    <w:lvl w:ilvl="4" w:tplc="6A18A8B6">
      <w:numFmt w:val="bullet"/>
      <w:lvlText w:val="•"/>
      <w:lvlJc w:val="left"/>
      <w:pPr>
        <w:ind w:left="6420" w:hanging="271"/>
      </w:pPr>
      <w:rPr>
        <w:rFonts w:hint="default"/>
      </w:rPr>
    </w:lvl>
    <w:lvl w:ilvl="5" w:tplc="BBE6EC46">
      <w:numFmt w:val="bullet"/>
      <w:lvlText w:val="•"/>
      <w:lvlJc w:val="left"/>
      <w:pPr>
        <w:ind w:left="7390" w:hanging="271"/>
      </w:pPr>
      <w:rPr>
        <w:rFonts w:hint="default"/>
      </w:rPr>
    </w:lvl>
    <w:lvl w:ilvl="6" w:tplc="01882168">
      <w:numFmt w:val="bullet"/>
      <w:lvlText w:val="•"/>
      <w:lvlJc w:val="left"/>
      <w:pPr>
        <w:ind w:left="8360" w:hanging="271"/>
      </w:pPr>
      <w:rPr>
        <w:rFonts w:hint="default"/>
      </w:rPr>
    </w:lvl>
    <w:lvl w:ilvl="7" w:tplc="D86C4DF6">
      <w:numFmt w:val="bullet"/>
      <w:lvlText w:val="•"/>
      <w:lvlJc w:val="left"/>
      <w:pPr>
        <w:ind w:left="9330" w:hanging="271"/>
      </w:pPr>
      <w:rPr>
        <w:rFonts w:hint="default"/>
      </w:rPr>
    </w:lvl>
    <w:lvl w:ilvl="8" w:tplc="6BF05F1C">
      <w:numFmt w:val="bullet"/>
      <w:lvlText w:val="•"/>
      <w:lvlJc w:val="left"/>
      <w:pPr>
        <w:ind w:left="10300" w:hanging="271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29"/>
  </w:num>
  <w:num w:numId="4">
    <w:abstractNumId w:val="19"/>
  </w:num>
  <w:num w:numId="5">
    <w:abstractNumId w:val="27"/>
  </w:num>
  <w:num w:numId="6">
    <w:abstractNumId w:val="26"/>
  </w:num>
  <w:num w:numId="7">
    <w:abstractNumId w:val="20"/>
  </w:num>
  <w:num w:numId="8">
    <w:abstractNumId w:val="27"/>
    <w:lvlOverride w:ilvl="0">
      <w:startOverride w:val="1"/>
    </w:lvlOverride>
  </w:num>
  <w:num w:numId="9">
    <w:abstractNumId w:val="27"/>
    <w:lvlOverride w:ilvl="0">
      <w:startOverride w:val="1"/>
    </w:lvlOverride>
  </w:num>
  <w:num w:numId="10">
    <w:abstractNumId w:val="13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24"/>
  </w:num>
  <w:num w:numId="14">
    <w:abstractNumId w:val="24"/>
  </w:num>
  <w:num w:numId="15">
    <w:abstractNumId w:val="24"/>
  </w:num>
  <w:num w:numId="16">
    <w:abstractNumId w:val="24"/>
  </w:num>
  <w:num w:numId="17">
    <w:abstractNumId w:val="24"/>
  </w:num>
  <w:num w:numId="18">
    <w:abstractNumId w:val="24"/>
  </w:num>
  <w:num w:numId="19">
    <w:abstractNumId w:val="29"/>
  </w:num>
  <w:num w:numId="20">
    <w:abstractNumId w:val="29"/>
  </w:num>
  <w:num w:numId="21">
    <w:abstractNumId w:val="29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8"/>
  </w:num>
  <w:num w:numId="28">
    <w:abstractNumId w:val="0"/>
  </w:num>
  <w:num w:numId="29">
    <w:abstractNumId w:val="1"/>
  </w:num>
  <w:num w:numId="30">
    <w:abstractNumId w:val="2"/>
  </w:num>
  <w:num w:numId="31">
    <w:abstractNumId w:val="3"/>
  </w:num>
  <w:num w:numId="32">
    <w:abstractNumId w:val="4"/>
  </w:num>
  <w:num w:numId="33">
    <w:abstractNumId w:val="9"/>
  </w:num>
  <w:num w:numId="34">
    <w:abstractNumId w:val="5"/>
  </w:num>
  <w:num w:numId="35">
    <w:abstractNumId w:val="6"/>
  </w:num>
  <w:num w:numId="36">
    <w:abstractNumId w:val="7"/>
  </w:num>
  <w:num w:numId="37">
    <w:abstractNumId w:val="8"/>
  </w:num>
  <w:num w:numId="38">
    <w:abstractNumId w:val="10"/>
  </w:num>
  <w:num w:numId="39">
    <w:abstractNumId w:val="21"/>
  </w:num>
  <w:num w:numId="40">
    <w:abstractNumId w:val="17"/>
  </w:num>
  <w:num w:numId="41">
    <w:abstractNumId w:val="22"/>
  </w:num>
  <w:num w:numId="42">
    <w:abstractNumId w:val="15"/>
  </w:num>
  <w:num w:numId="43">
    <w:abstractNumId w:val="23"/>
  </w:num>
  <w:num w:numId="44">
    <w:abstractNumId w:val="25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rawingGridVerticalSpacing w:val="299"/>
  <w:displayHorizontalDrawingGridEvery w:val="2"/>
  <w:doNotShadeFormData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9E6"/>
    <w:rsid w:val="00001500"/>
    <w:rsid w:val="00003ACE"/>
    <w:rsid w:val="00013B9E"/>
    <w:rsid w:val="00020305"/>
    <w:rsid w:val="000264C1"/>
    <w:rsid w:val="000311B8"/>
    <w:rsid w:val="0003151E"/>
    <w:rsid w:val="00033955"/>
    <w:rsid w:val="00045A03"/>
    <w:rsid w:val="00050E40"/>
    <w:rsid w:val="00061FBA"/>
    <w:rsid w:val="000653C6"/>
    <w:rsid w:val="000715A1"/>
    <w:rsid w:val="00072692"/>
    <w:rsid w:val="00076F14"/>
    <w:rsid w:val="00077002"/>
    <w:rsid w:val="00085C23"/>
    <w:rsid w:val="000878D1"/>
    <w:rsid w:val="0009448D"/>
    <w:rsid w:val="00096A2C"/>
    <w:rsid w:val="000B0DA4"/>
    <w:rsid w:val="000B1E76"/>
    <w:rsid w:val="000C1438"/>
    <w:rsid w:val="000C1BB2"/>
    <w:rsid w:val="000C2394"/>
    <w:rsid w:val="000C37E2"/>
    <w:rsid w:val="000C6627"/>
    <w:rsid w:val="000D018A"/>
    <w:rsid w:val="000D5D94"/>
    <w:rsid w:val="000E49B0"/>
    <w:rsid w:val="000E7EF8"/>
    <w:rsid w:val="000F293D"/>
    <w:rsid w:val="000F5360"/>
    <w:rsid w:val="000F595A"/>
    <w:rsid w:val="001004A6"/>
    <w:rsid w:val="00103AE7"/>
    <w:rsid w:val="00112D65"/>
    <w:rsid w:val="00113509"/>
    <w:rsid w:val="00115442"/>
    <w:rsid w:val="00120303"/>
    <w:rsid w:val="0012196D"/>
    <w:rsid w:val="001357DE"/>
    <w:rsid w:val="001373DF"/>
    <w:rsid w:val="00144848"/>
    <w:rsid w:val="0015397C"/>
    <w:rsid w:val="00156262"/>
    <w:rsid w:val="00167FB3"/>
    <w:rsid w:val="001707BB"/>
    <w:rsid w:val="001707EE"/>
    <w:rsid w:val="00173A0F"/>
    <w:rsid w:val="00175F1A"/>
    <w:rsid w:val="00185D28"/>
    <w:rsid w:val="00186C27"/>
    <w:rsid w:val="001906AC"/>
    <w:rsid w:val="001A645E"/>
    <w:rsid w:val="001A6F7F"/>
    <w:rsid w:val="001B25B7"/>
    <w:rsid w:val="001B4A4C"/>
    <w:rsid w:val="001B58DB"/>
    <w:rsid w:val="001C26FC"/>
    <w:rsid w:val="001D0589"/>
    <w:rsid w:val="001D1CEA"/>
    <w:rsid w:val="001D2826"/>
    <w:rsid w:val="001D3A69"/>
    <w:rsid w:val="001D4F2F"/>
    <w:rsid w:val="001E3A33"/>
    <w:rsid w:val="001E4563"/>
    <w:rsid w:val="001E64E3"/>
    <w:rsid w:val="001E683A"/>
    <w:rsid w:val="001F1F93"/>
    <w:rsid w:val="001F5B2B"/>
    <w:rsid w:val="0020006B"/>
    <w:rsid w:val="00202F98"/>
    <w:rsid w:val="00203522"/>
    <w:rsid w:val="00204F1C"/>
    <w:rsid w:val="00206930"/>
    <w:rsid w:val="00207E7F"/>
    <w:rsid w:val="002128AD"/>
    <w:rsid w:val="002143F9"/>
    <w:rsid w:val="00233926"/>
    <w:rsid w:val="00237200"/>
    <w:rsid w:val="002441AA"/>
    <w:rsid w:val="002455EA"/>
    <w:rsid w:val="002503D0"/>
    <w:rsid w:val="00253124"/>
    <w:rsid w:val="00263258"/>
    <w:rsid w:val="00264199"/>
    <w:rsid w:val="00267F1E"/>
    <w:rsid w:val="00272B58"/>
    <w:rsid w:val="00281A99"/>
    <w:rsid w:val="00283E02"/>
    <w:rsid w:val="002871D7"/>
    <w:rsid w:val="0028798F"/>
    <w:rsid w:val="002928ED"/>
    <w:rsid w:val="0029547F"/>
    <w:rsid w:val="002A10C9"/>
    <w:rsid w:val="002A2917"/>
    <w:rsid w:val="002A542D"/>
    <w:rsid w:val="002A6267"/>
    <w:rsid w:val="002A7324"/>
    <w:rsid w:val="002A7553"/>
    <w:rsid w:val="002B35BB"/>
    <w:rsid w:val="002B7B7F"/>
    <w:rsid w:val="002C1584"/>
    <w:rsid w:val="002D0FBB"/>
    <w:rsid w:val="002D1C3C"/>
    <w:rsid w:val="002D2529"/>
    <w:rsid w:val="002D267E"/>
    <w:rsid w:val="002D2DAB"/>
    <w:rsid w:val="002D3A8B"/>
    <w:rsid w:val="002E12A9"/>
    <w:rsid w:val="002E1C5E"/>
    <w:rsid w:val="002E7463"/>
    <w:rsid w:val="002F4836"/>
    <w:rsid w:val="00302FA2"/>
    <w:rsid w:val="003101A4"/>
    <w:rsid w:val="00314584"/>
    <w:rsid w:val="003207CB"/>
    <w:rsid w:val="003215AD"/>
    <w:rsid w:val="00331462"/>
    <w:rsid w:val="0033542F"/>
    <w:rsid w:val="0034155B"/>
    <w:rsid w:val="00343000"/>
    <w:rsid w:val="0035426F"/>
    <w:rsid w:val="00354FD0"/>
    <w:rsid w:val="0035526A"/>
    <w:rsid w:val="003601FA"/>
    <w:rsid w:val="003629ED"/>
    <w:rsid w:val="00363713"/>
    <w:rsid w:val="003666A5"/>
    <w:rsid w:val="00367C3D"/>
    <w:rsid w:val="00373882"/>
    <w:rsid w:val="00391428"/>
    <w:rsid w:val="003918CC"/>
    <w:rsid w:val="0039202C"/>
    <w:rsid w:val="00395E60"/>
    <w:rsid w:val="00397347"/>
    <w:rsid w:val="00397CB3"/>
    <w:rsid w:val="003A2854"/>
    <w:rsid w:val="003A30FC"/>
    <w:rsid w:val="003A7266"/>
    <w:rsid w:val="003B2D67"/>
    <w:rsid w:val="003B31BF"/>
    <w:rsid w:val="003B5737"/>
    <w:rsid w:val="003B6B92"/>
    <w:rsid w:val="003C32CD"/>
    <w:rsid w:val="003C3336"/>
    <w:rsid w:val="003D004C"/>
    <w:rsid w:val="003E094C"/>
    <w:rsid w:val="003E3A0C"/>
    <w:rsid w:val="003E637D"/>
    <w:rsid w:val="003E64FB"/>
    <w:rsid w:val="003E6B5E"/>
    <w:rsid w:val="003F1215"/>
    <w:rsid w:val="003F450A"/>
    <w:rsid w:val="003F5F12"/>
    <w:rsid w:val="003F7429"/>
    <w:rsid w:val="0040326C"/>
    <w:rsid w:val="00406577"/>
    <w:rsid w:val="00407126"/>
    <w:rsid w:val="00411E61"/>
    <w:rsid w:val="0041321E"/>
    <w:rsid w:val="00417497"/>
    <w:rsid w:val="00421BA5"/>
    <w:rsid w:val="00423F2F"/>
    <w:rsid w:val="0042736C"/>
    <w:rsid w:val="00437C04"/>
    <w:rsid w:val="004410B5"/>
    <w:rsid w:val="00443D3B"/>
    <w:rsid w:val="00444D78"/>
    <w:rsid w:val="00446B33"/>
    <w:rsid w:val="004474BC"/>
    <w:rsid w:val="0044783E"/>
    <w:rsid w:val="00450026"/>
    <w:rsid w:val="00454391"/>
    <w:rsid w:val="0045452D"/>
    <w:rsid w:val="00454787"/>
    <w:rsid w:val="004637B4"/>
    <w:rsid w:val="004704B4"/>
    <w:rsid w:val="00472098"/>
    <w:rsid w:val="00472221"/>
    <w:rsid w:val="00476449"/>
    <w:rsid w:val="004A1401"/>
    <w:rsid w:val="004A33AC"/>
    <w:rsid w:val="004A3C2E"/>
    <w:rsid w:val="004A51AC"/>
    <w:rsid w:val="004A6B97"/>
    <w:rsid w:val="004B104C"/>
    <w:rsid w:val="004B7C64"/>
    <w:rsid w:val="004C389C"/>
    <w:rsid w:val="004C7628"/>
    <w:rsid w:val="004D28CB"/>
    <w:rsid w:val="004D355F"/>
    <w:rsid w:val="004D4E49"/>
    <w:rsid w:val="004D7311"/>
    <w:rsid w:val="004E7DA0"/>
    <w:rsid w:val="004F553B"/>
    <w:rsid w:val="004F5F18"/>
    <w:rsid w:val="0050197A"/>
    <w:rsid w:val="00502EEB"/>
    <w:rsid w:val="00515799"/>
    <w:rsid w:val="00517989"/>
    <w:rsid w:val="005201AA"/>
    <w:rsid w:val="005311D8"/>
    <w:rsid w:val="00534D82"/>
    <w:rsid w:val="00535E13"/>
    <w:rsid w:val="005378DF"/>
    <w:rsid w:val="00537D05"/>
    <w:rsid w:val="00543E8A"/>
    <w:rsid w:val="00544CEC"/>
    <w:rsid w:val="00550599"/>
    <w:rsid w:val="00550FB8"/>
    <w:rsid w:val="005518AE"/>
    <w:rsid w:val="00556ACA"/>
    <w:rsid w:val="005626E9"/>
    <w:rsid w:val="00567D98"/>
    <w:rsid w:val="00583E7F"/>
    <w:rsid w:val="00584578"/>
    <w:rsid w:val="005850D9"/>
    <w:rsid w:val="0059406E"/>
    <w:rsid w:val="005970AE"/>
    <w:rsid w:val="005A1242"/>
    <w:rsid w:val="005A2917"/>
    <w:rsid w:val="005A5D43"/>
    <w:rsid w:val="005A6176"/>
    <w:rsid w:val="005A7448"/>
    <w:rsid w:val="005B23B7"/>
    <w:rsid w:val="005B690F"/>
    <w:rsid w:val="005B760E"/>
    <w:rsid w:val="005C0B76"/>
    <w:rsid w:val="005C4D91"/>
    <w:rsid w:val="005C69F9"/>
    <w:rsid w:val="005C6B7A"/>
    <w:rsid w:val="005C6CE2"/>
    <w:rsid w:val="005D54C9"/>
    <w:rsid w:val="005E416B"/>
    <w:rsid w:val="005E4DD5"/>
    <w:rsid w:val="005E652E"/>
    <w:rsid w:val="005E76F6"/>
    <w:rsid w:val="005F2A52"/>
    <w:rsid w:val="006025E1"/>
    <w:rsid w:val="00604922"/>
    <w:rsid w:val="00610B50"/>
    <w:rsid w:val="0061599D"/>
    <w:rsid w:val="00616D27"/>
    <w:rsid w:val="0062260F"/>
    <w:rsid w:val="00630BB2"/>
    <w:rsid w:val="00630FFD"/>
    <w:rsid w:val="006329CC"/>
    <w:rsid w:val="006425A5"/>
    <w:rsid w:val="0064525B"/>
    <w:rsid w:val="00645A8C"/>
    <w:rsid w:val="00656C21"/>
    <w:rsid w:val="00665AB3"/>
    <w:rsid w:val="0066644B"/>
    <w:rsid w:val="00675EFB"/>
    <w:rsid w:val="006779C7"/>
    <w:rsid w:val="0068021F"/>
    <w:rsid w:val="006829E1"/>
    <w:rsid w:val="00682C2A"/>
    <w:rsid w:val="00693A90"/>
    <w:rsid w:val="006A049B"/>
    <w:rsid w:val="006A0989"/>
    <w:rsid w:val="006A1C47"/>
    <w:rsid w:val="006A70E5"/>
    <w:rsid w:val="006B0DDD"/>
    <w:rsid w:val="006B164C"/>
    <w:rsid w:val="006B680E"/>
    <w:rsid w:val="006B6A3F"/>
    <w:rsid w:val="006C032C"/>
    <w:rsid w:val="006C1FAA"/>
    <w:rsid w:val="006C6E8A"/>
    <w:rsid w:val="006C7027"/>
    <w:rsid w:val="006D2051"/>
    <w:rsid w:val="006D3E51"/>
    <w:rsid w:val="006D51D2"/>
    <w:rsid w:val="006D5D66"/>
    <w:rsid w:val="006E2B99"/>
    <w:rsid w:val="006E65BC"/>
    <w:rsid w:val="006F1BF8"/>
    <w:rsid w:val="006F2C50"/>
    <w:rsid w:val="006F2F38"/>
    <w:rsid w:val="006F3878"/>
    <w:rsid w:val="00700851"/>
    <w:rsid w:val="00705163"/>
    <w:rsid w:val="00705195"/>
    <w:rsid w:val="00705ED8"/>
    <w:rsid w:val="00710309"/>
    <w:rsid w:val="00716503"/>
    <w:rsid w:val="00737734"/>
    <w:rsid w:val="00740B2D"/>
    <w:rsid w:val="00753231"/>
    <w:rsid w:val="00753B6B"/>
    <w:rsid w:val="00756656"/>
    <w:rsid w:val="00762B61"/>
    <w:rsid w:val="00763973"/>
    <w:rsid w:val="00771F5B"/>
    <w:rsid w:val="00772184"/>
    <w:rsid w:val="00772800"/>
    <w:rsid w:val="00775F59"/>
    <w:rsid w:val="007764D2"/>
    <w:rsid w:val="00780DAF"/>
    <w:rsid w:val="00784550"/>
    <w:rsid w:val="00787D10"/>
    <w:rsid w:val="00791318"/>
    <w:rsid w:val="0079197D"/>
    <w:rsid w:val="00794080"/>
    <w:rsid w:val="007A15A0"/>
    <w:rsid w:val="007B510A"/>
    <w:rsid w:val="007C22BA"/>
    <w:rsid w:val="007C39E7"/>
    <w:rsid w:val="007C4FEB"/>
    <w:rsid w:val="007C5E96"/>
    <w:rsid w:val="007D010D"/>
    <w:rsid w:val="007D03E1"/>
    <w:rsid w:val="007D0FA2"/>
    <w:rsid w:val="007D28B6"/>
    <w:rsid w:val="007E2A5A"/>
    <w:rsid w:val="007F0941"/>
    <w:rsid w:val="007F2F2C"/>
    <w:rsid w:val="007F5FE5"/>
    <w:rsid w:val="008006C3"/>
    <w:rsid w:val="00800D1E"/>
    <w:rsid w:val="008035B4"/>
    <w:rsid w:val="0080476C"/>
    <w:rsid w:val="00805859"/>
    <w:rsid w:val="00805879"/>
    <w:rsid w:val="0081405E"/>
    <w:rsid w:val="0083070A"/>
    <w:rsid w:val="008320AF"/>
    <w:rsid w:val="0083218B"/>
    <w:rsid w:val="008328CB"/>
    <w:rsid w:val="00836018"/>
    <w:rsid w:val="00853262"/>
    <w:rsid w:val="0085675D"/>
    <w:rsid w:val="008572FB"/>
    <w:rsid w:val="00864F4D"/>
    <w:rsid w:val="00865275"/>
    <w:rsid w:val="0086581F"/>
    <w:rsid w:val="008725DD"/>
    <w:rsid w:val="00875B5A"/>
    <w:rsid w:val="008765EA"/>
    <w:rsid w:val="00884D8F"/>
    <w:rsid w:val="00886219"/>
    <w:rsid w:val="0089259A"/>
    <w:rsid w:val="008A1F6A"/>
    <w:rsid w:val="008A7175"/>
    <w:rsid w:val="008B1E7C"/>
    <w:rsid w:val="008C130F"/>
    <w:rsid w:val="008C7CD3"/>
    <w:rsid w:val="008D4A32"/>
    <w:rsid w:val="008D5CD2"/>
    <w:rsid w:val="008D7BA0"/>
    <w:rsid w:val="008E1EDD"/>
    <w:rsid w:val="008E4349"/>
    <w:rsid w:val="008E44C4"/>
    <w:rsid w:val="008F11B9"/>
    <w:rsid w:val="008F1AA7"/>
    <w:rsid w:val="008F713B"/>
    <w:rsid w:val="009003CD"/>
    <w:rsid w:val="00900A61"/>
    <w:rsid w:val="009030CA"/>
    <w:rsid w:val="0090459D"/>
    <w:rsid w:val="00913C01"/>
    <w:rsid w:val="00923B43"/>
    <w:rsid w:val="009250A4"/>
    <w:rsid w:val="00932266"/>
    <w:rsid w:val="00943B63"/>
    <w:rsid w:val="00950F28"/>
    <w:rsid w:val="00951E59"/>
    <w:rsid w:val="00956C71"/>
    <w:rsid w:val="00961A0D"/>
    <w:rsid w:val="00962462"/>
    <w:rsid w:val="00962E22"/>
    <w:rsid w:val="00963920"/>
    <w:rsid w:val="00963AF2"/>
    <w:rsid w:val="009653DE"/>
    <w:rsid w:val="00965E76"/>
    <w:rsid w:val="0097306D"/>
    <w:rsid w:val="00974904"/>
    <w:rsid w:val="00974D63"/>
    <w:rsid w:val="00975850"/>
    <w:rsid w:val="009768E5"/>
    <w:rsid w:val="00977A99"/>
    <w:rsid w:val="00982041"/>
    <w:rsid w:val="00990749"/>
    <w:rsid w:val="00996A6E"/>
    <w:rsid w:val="009A19AC"/>
    <w:rsid w:val="009A2A02"/>
    <w:rsid w:val="009A431F"/>
    <w:rsid w:val="009A46E0"/>
    <w:rsid w:val="009A65A7"/>
    <w:rsid w:val="009A70D8"/>
    <w:rsid w:val="009B2C35"/>
    <w:rsid w:val="009C2409"/>
    <w:rsid w:val="009C52E3"/>
    <w:rsid w:val="009C565B"/>
    <w:rsid w:val="009D004C"/>
    <w:rsid w:val="009D10B8"/>
    <w:rsid w:val="009D1890"/>
    <w:rsid w:val="009D2609"/>
    <w:rsid w:val="009E0577"/>
    <w:rsid w:val="009E0EB6"/>
    <w:rsid w:val="009E2B8E"/>
    <w:rsid w:val="009E7B4C"/>
    <w:rsid w:val="009F0DCD"/>
    <w:rsid w:val="009F451C"/>
    <w:rsid w:val="009F5F76"/>
    <w:rsid w:val="00A02669"/>
    <w:rsid w:val="00A066BA"/>
    <w:rsid w:val="00A06DA8"/>
    <w:rsid w:val="00A06F84"/>
    <w:rsid w:val="00A16DEA"/>
    <w:rsid w:val="00A314C8"/>
    <w:rsid w:val="00A508E6"/>
    <w:rsid w:val="00A51E26"/>
    <w:rsid w:val="00A56B6F"/>
    <w:rsid w:val="00A806AE"/>
    <w:rsid w:val="00A821C5"/>
    <w:rsid w:val="00A84557"/>
    <w:rsid w:val="00A851BB"/>
    <w:rsid w:val="00A85B7E"/>
    <w:rsid w:val="00A93979"/>
    <w:rsid w:val="00A96A57"/>
    <w:rsid w:val="00AA5577"/>
    <w:rsid w:val="00AB0E62"/>
    <w:rsid w:val="00AB54BB"/>
    <w:rsid w:val="00AB626B"/>
    <w:rsid w:val="00AB6940"/>
    <w:rsid w:val="00AB7D73"/>
    <w:rsid w:val="00AC3DE2"/>
    <w:rsid w:val="00AC46FD"/>
    <w:rsid w:val="00AC6336"/>
    <w:rsid w:val="00AD4550"/>
    <w:rsid w:val="00AD6A15"/>
    <w:rsid w:val="00AE18DF"/>
    <w:rsid w:val="00AE5521"/>
    <w:rsid w:val="00AE6F84"/>
    <w:rsid w:val="00AE7FD7"/>
    <w:rsid w:val="00AF6006"/>
    <w:rsid w:val="00AF7E01"/>
    <w:rsid w:val="00B012A0"/>
    <w:rsid w:val="00B125B5"/>
    <w:rsid w:val="00B15D5B"/>
    <w:rsid w:val="00B17FED"/>
    <w:rsid w:val="00B330CB"/>
    <w:rsid w:val="00B3519A"/>
    <w:rsid w:val="00B539A4"/>
    <w:rsid w:val="00B552D8"/>
    <w:rsid w:val="00B63F1C"/>
    <w:rsid w:val="00B7503C"/>
    <w:rsid w:val="00B80771"/>
    <w:rsid w:val="00B84086"/>
    <w:rsid w:val="00B86332"/>
    <w:rsid w:val="00B91840"/>
    <w:rsid w:val="00B92AD2"/>
    <w:rsid w:val="00B9355F"/>
    <w:rsid w:val="00B951A8"/>
    <w:rsid w:val="00B96C47"/>
    <w:rsid w:val="00BA4104"/>
    <w:rsid w:val="00BB0BE7"/>
    <w:rsid w:val="00BB6197"/>
    <w:rsid w:val="00BB6BBF"/>
    <w:rsid w:val="00BE26A4"/>
    <w:rsid w:val="00BE3FBD"/>
    <w:rsid w:val="00BF09AF"/>
    <w:rsid w:val="00BF48B6"/>
    <w:rsid w:val="00BF6DB9"/>
    <w:rsid w:val="00BF71FB"/>
    <w:rsid w:val="00C02818"/>
    <w:rsid w:val="00C23295"/>
    <w:rsid w:val="00C25FF0"/>
    <w:rsid w:val="00C26306"/>
    <w:rsid w:val="00C32DA5"/>
    <w:rsid w:val="00C45C4F"/>
    <w:rsid w:val="00C52F89"/>
    <w:rsid w:val="00C5567B"/>
    <w:rsid w:val="00C74128"/>
    <w:rsid w:val="00C80479"/>
    <w:rsid w:val="00C82878"/>
    <w:rsid w:val="00C84ACC"/>
    <w:rsid w:val="00C874A4"/>
    <w:rsid w:val="00C9066E"/>
    <w:rsid w:val="00C90BF5"/>
    <w:rsid w:val="00C90DC8"/>
    <w:rsid w:val="00C919AF"/>
    <w:rsid w:val="00C95690"/>
    <w:rsid w:val="00C96101"/>
    <w:rsid w:val="00CA665A"/>
    <w:rsid w:val="00CB1FAE"/>
    <w:rsid w:val="00CB2F2E"/>
    <w:rsid w:val="00CB66B1"/>
    <w:rsid w:val="00CC393D"/>
    <w:rsid w:val="00CD3650"/>
    <w:rsid w:val="00CD7C6D"/>
    <w:rsid w:val="00CE5643"/>
    <w:rsid w:val="00CF0622"/>
    <w:rsid w:val="00CF7CF0"/>
    <w:rsid w:val="00D013B5"/>
    <w:rsid w:val="00D147D1"/>
    <w:rsid w:val="00D15F6E"/>
    <w:rsid w:val="00D17B23"/>
    <w:rsid w:val="00D25970"/>
    <w:rsid w:val="00D27955"/>
    <w:rsid w:val="00D3119C"/>
    <w:rsid w:val="00D33E97"/>
    <w:rsid w:val="00D3749C"/>
    <w:rsid w:val="00D37A92"/>
    <w:rsid w:val="00D43D83"/>
    <w:rsid w:val="00D45868"/>
    <w:rsid w:val="00D512F3"/>
    <w:rsid w:val="00D633D5"/>
    <w:rsid w:val="00D70433"/>
    <w:rsid w:val="00D71732"/>
    <w:rsid w:val="00D71A98"/>
    <w:rsid w:val="00D72B5A"/>
    <w:rsid w:val="00D747A3"/>
    <w:rsid w:val="00D75268"/>
    <w:rsid w:val="00D75E77"/>
    <w:rsid w:val="00D76374"/>
    <w:rsid w:val="00D80FED"/>
    <w:rsid w:val="00D814E6"/>
    <w:rsid w:val="00D824A9"/>
    <w:rsid w:val="00D8326D"/>
    <w:rsid w:val="00D8376E"/>
    <w:rsid w:val="00D85E0C"/>
    <w:rsid w:val="00D94844"/>
    <w:rsid w:val="00D955D8"/>
    <w:rsid w:val="00D95865"/>
    <w:rsid w:val="00D958A7"/>
    <w:rsid w:val="00DA0C35"/>
    <w:rsid w:val="00DA4507"/>
    <w:rsid w:val="00DB0106"/>
    <w:rsid w:val="00DB0A1D"/>
    <w:rsid w:val="00DB4208"/>
    <w:rsid w:val="00DB6D38"/>
    <w:rsid w:val="00DC6344"/>
    <w:rsid w:val="00DC7C92"/>
    <w:rsid w:val="00DE0178"/>
    <w:rsid w:val="00DF06A3"/>
    <w:rsid w:val="00DF0E04"/>
    <w:rsid w:val="00DF543B"/>
    <w:rsid w:val="00E0610A"/>
    <w:rsid w:val="00E155FA"/>
    <w:rsid w:val="00E24351"/>
    <w:rsid w:val="00E24C28"/>
    <w:rsid w:val="00E32D43"/>
    <w:rsid w:val="00E33B06"/>
    <w:rsid w:val="00E353C7"/>
    <w:rsid w:val="00E41D1F"/>
    <w:rsid w:val="00E4649E"/>
    <w:rsid w:val="00E47322"/>
    <w:rsid w:val="00E551C0"/>
    <w:rsid w:val="00E5654B"/>
    <w:rsid w:val="00E6647C"/>
    <w:rsid w:val="00E716C4"/>
    <w:rsid w:val="00E72A3A"/>
    <w:rsid w:val="00E75F37"/>
    <w:rsid w:val="00E76DD2"/>
    <w:rsid w:val="00E83980"/>
    <w:rsid w:val="00E83E83"/>
    <w:rsid w:val="00E842F7"/>
    <w:rsid w:val="00E843B6"/>
    <w:rsid w:val="00E84D34"/>
    <w:rsid w:val="00E8553E"/>
    <w:rsid w:val="00E87F18"/>
    <w:rsid w:val="00E9148B"/>
    <w:rsid w:val="00E921DC"/>
    <w:rsid w:val="00E96376"/>
    <w:rsid w:val="00EA48EE"/>
    <w:rsid w:val="00EA6335"/>
    <w:rsid w:val="00EA6490"/>
    <w:rsid w:val="00EB4301"/>
    <w:rsid w:val="00EB45D1"/>
    <w:rsid w:val="00EB7D1B"/>
    <w:rsid w:val="00EC738E"/>
    <w:rsid w:val="00ED0F3F"/>
    <w:rsid w:val="00ED186A"/>
    <w:rsid w:val="00EE1BA8"/>
    <w:rsid w:val="00EF2A5D"/>
    <w:rsid w:val="00EF2AEC"/>
    <w:rsid w:val="00EF76C2"/>
    <w:rsid w:val="00EF7A96"/>
    <w:rsid w:val="00F01F2B"/>
    <w:rsid w:val="00F02C68"/>
    <w:rsid w:val="00F03BAA"/>
    <w:rsid w:val="00F05484"/>
    <w:rsid w:val="00F06ECF"/>
    <w:rsid w:val="00F113B6"/>
    <w:rsid w:val="00F125C8"/>
    <w:rsid w:val="00F13052"/>
    <w:rsid w:val="00F142D8"/>
    <w:rsid w:val="00F1666B"/>
    <w:rsid w:val="00F205FA"/>
    <w:rsid w:val="00F206F4"/>
    <w:rsid w:val="00F31EDE"/>
    <w:rsid w:val="00F439E6"/>
    <w:rsid w:val="00F47863"/>
    <w:rsid w:val="00F60DBC"/>
    <w:rsid w:val="00F629B2"/>
    <w:rsid w:val="00F7183C"/>
    <w:rsid w:val="00F745D0"/>
    <w:rsid w:val="00F771A2"/>
    <w:rsid w:val="00F77FDA"/>
    <w:rsid w:val="00F80225"/>
    <w:rsid w:val="00F803DC"/>
    <w:rsid w:val="00F82378"/>
    <w:rsid w:val="00F83BC8"/>
    <w:rsid w:val="00F86D02"/>
    <w:rsid w:val="00F94F1A"/>
    <w:rsid w:val="00FA0F44"/>
    <w:rsid w:val="00FA1007"/>
    <w:rsid w:val="00FA4D16"/>
    <w:rsid w:val="00FA698D"/>
    <w:rsid w:val="00FB1273"/>
    <w:rsid w:val="00FB2794"/>
    <w:rsid w:val="00FC2A02"/>
    <w:rsid w:val="00FC3FB0"/>
    <w:rsid w:val="00FC7654"/>
    <w:rsid w:val="00FD2820"/>
    <w:rsid w:val="00FD4BC4"/>
    <w:rsid w:val="00FE0ECA"/>
    <w:rsid w:val="00FE197C"/>
    <w:rsid w:val="00FE64F4"/>
    <w:rsid w:val="00FE6C31"/>
    <w:rsid w:val="00FF3640"/>
    <w:rsid w:val="00FF5FA8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04996E"/>
  <w15:docId w15:val="{5557EC47-778C-434D-BBB6-3B5521D0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semiHidden/>
    <w:qFormat/>
    <w:rsid w:val="00185D28"/>
    <w:rPr>
      <w:rFonts w:eastAsia="Arial" w:cs="Arial"/>
    </w:rPr>
  </w:style>
  <w:style w:type="paragraph" w:styleId="Heading1">
    <w:name w:val="heading 1"/>
    <w:link w:val="Heading1Char"/>
    <w:semiHidden/>
    <w:qFormat/>
    <w:rsid w:val="005311D8"/>
    <w:pPr>
      <w:keepNext/>
      <w:widowControl/>
      <w:spacing w:before="340" w:after="120" w:line="320" w:lineRule="exact"/>
      <w:outlineLvl w:val="0"/>
    </w:pPr>
    <w:rPr>
      <w:rFonts w:asciiTheme="majorHAnsi" w:eastAsia="Arial" w:hAnsiTheme="majorHAnsi" w:cs="Arial"/>
      <w:b/>
      <w:noProof/>
      <w:color w:val="0A3161"/>
      <w:sz w:val="28"/>
      <w:szCs w:val="24"/>
    </w:rPr>
  </w:style>
  <w:style w:type="paragraph" w:styleId="Heading2">
    <w:name w:val="heading 2"/>
    <w:link w:val="Heading2Char"/>
    <w:autoRedefine/>
    <w:semiHidden/>
    <w:qFormat/>
    <w:rsid w:val="005311D8"/>
    <w:pPr>
      <w:tabs>
        <w:tab w:val="right" w:leader="dot" w:pos="9360"/>
      </w:tabs>
      <w:spacing w:line="260" w:lineRule="exact"/>
      <w:outlineLvl w:val="1"/>
    </w:pPr>
    <w:rPr>
      <w:rFonts w:asciiTheme="majorHAnsi" w:eastAsia="Arial" w:hAnsiTheme="majorHAnsi" w:cs="Arial"/>
      <w:b/>
      <w:color w:val="0A3161"/>
      <w:sz w:val="20"/>
      <w:szCs w:val="24"/>
    </w:rPr>
  </w:style>
  <w:style w:type="paragraph" w:styleId="Heading3">
    <w:name w:val="heading 3"/>
    <w:basedOn w:val="Heading2"/>
    <w:link w:val="Heading3Char"/>
    <w:semiHidden/>
    <w:qFormat/>
    <w:rsid w:val="004C7628"/>
    <w:pPr>
      <w:spacing w:before="240"/>
      <w:outlineLvl w:val="2"/>
    </w:pPr>
    <w:rPr>
      <w:color w:val="000000" w:themeColor="text1"/>
    </w:rPr>
  </w:style>
  <w:style w:type="paragraph" w:styleId="Heading4">
    <w:name w:val="heading 4"/>
    <w:basedOn w:val="Normal"/>
    <w:semiHidden/>
    <w:qFormat/>
    <w:pPr>
      <w:ind w:left="1088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5311D8"/>
    <w:pPr>
      <w:keepNext/>
      <w:keepLines/>
      <w:widowControl/>
      <w:autoSpaceDE/>
      <w:autoSpaceDN/>
      <w:spacing w:before="40"/>
      <w:outlineLvl w:val="4"/>
    </w:pPr>
    <w:rPr>
      <w:rFonts w:asciiTheme="majorHAnsi" w:eastAsiaTheme="majorEastAsia" w:hAnsiTheme="majorHAnsi" w:cs="Times New Roman"/>
      <w:color w:val="0A3161"/>
      <w:lang w:eastAsia="ja-JP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5311D8"/>
    <w:pPr>
      <w:keepNext/>
      <w:keepLines/>
      <w:widowControl/>
      <w:autoSpaceDE/>
      <w:autoSpaceDN/>
      <w:spacing w:before="40"/>
      <w:outlineLvl w:val="5"/>
    </w:pPr>
    <w:rPr>
      <w:rFonts w:asciiTheme="majorHAnsi" w:eastAsiaTheme="majorEastAsia" w:hAnsiTheme="majorHAnsi" w:cs="Times New Roman"/>
      <w:color w:val="0A3161"/>
      <w:lang w:eastAsia="ja-JP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544CE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Char">
    <w:name w:val="Body Char"/>
    <w:basedOn w:val="DefaultParagraphFont"/>
    <w:link w:val="Body"/>
    <w:rsid w:val="006B680E"/>
    <w:rPr>
      <w:rFonts w:eastAsia="Times New Roman" w:cs="Arial"/>
      <w:bCs/>
      <w:color w:val="000000" w:themeColor="text1"/>
      <w:sz w:val="20"/>
      <w:szCs w:val="24"/>
      <w:u w:color="000000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AE7FD7"/>
    <w:rPr>
      <w:color w:val="808080"/>
    </w:rPr>
  </w:style>
  <w:style w:type="character" w:customStyle="1" w:styleId="VolumeDateChar">
    <w:name w:val="Volume Date Char"/>
    <w:basedOn w:val="DefaultParagraphFont"/>
    <w:link w:val="VolumeDate"/>
    <w:uiPriority w:val="1"/>
    <w:semiHidden/>
    <w:rsid w:val="005311D8"/>
    <w:rPr>
      <w:rFonts w:eastAsia="Arial" w:cs="Arial"/>
      <w:b/>
      <w:color w:val="0A3161"/>
      <w:sz w:val="20"/>
      <w:szCs w:val="20"/>
    </w:rPr>
  </w:style>
  <w:style w:type="paragraph" w:customStyle="1" w:styleId="IRSBusinessUnitName">
    <w:name w:val="IRS Business Unit Name"/>
    <w:basedOn w:val="Normal"/>
    <w:next w:val="IRSOfficeName"/>
    <w:uiPriority w:val="1"/>
    <w:qFormat/>
    <w:rsid w:val="001357DE"/>
    <w:pPr>
      <w:widowControl/>
      <w:pBdr>
        <w:bottom w:val="single" w:sz="18" w:space="3" w:color="0A3161"/>
      </w:pBdr>
      <w:autoSpaceDE/>
      <w:autoSpaceDN/>
      <w:spacing w:after="80"/>
    </w:pPr>
    <w:rPr>
      <w:rFonts w:ascii="Arial Black" w:eastAsiaTheme="minorHAnsi" w:hAnsi="Arial Black" w:cstheme="minorBidi"/>
      <w:color w:val="0A3161"/>
      <w:sz w:val="18"/>
      <w:szCs w:val="18"/>
    </w:rPr>
  </w:style>
  <w:style w:type="paragraph" w:customStyle="1" w:styleId="IRSOfficeName">
    <w:name w:val="IRS Office Name"/>
    <w:basedOn w:val="Normal"/>
    <w:uiPriority w:val="1"/>
    <w:qFormat/>
    <w:rsid w:val="00900A61"/>
    <w:pPr>
      <w:widowControl/>
      <w:autoSpaceDE/>
      <w:autoSpaceDN/>
    </w:pPr>
    <w:rPr>
      <w:rFonts w:eastAsiaTheme="minorHAnsi" w:cstheme="minorBidi"/>
      <w:b/>
      <w:caps/>
      <w:color w:val="0A3161"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23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semiHidden/>
    <w:rsid w:val="005311D8"/>
    <w:rPr>
      <w:rFonts w:asciiTheme="majorHAnsi" w:eastAsia="Arial" w:hAnsiTheme="majorHAnsi" w:cs="Arial"/>
      <w:b/>
      <w:noProof/>
      <w:color w:val="0A3161"/>
      <w:sz w:val="28"/>
      <w:szCs w:val="24"/>
    </w:rPr>
  </w:style>
  <w:style w:type="paragraph" w:styleId="Footer">
    <w:name w:val="footer"/>
    <w:basedOn w:val="Normal"/>
    <w:link w:val="FooterChar"/>
    <w:uiPriority w:val="99"/>
    <w:rsid w:val="006C7027"/>
    <w:pPr>
      <w:jc w:val="center"/>
    </w:pPr>
    <w:rPr>
      <w:color w:val="0A3161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C7027"/>
    <w:rPr>
      <w:rFonts w:eastAsia="Arial" w:cs="Arial"/>
      <w:color w:val="0A3161"/>
      <w:sz w:val="16"/>
    </w:rPr>
  </w:style>
  <w:style w:type="paragraph" w:customStyle="1" w:styleId="Noparagraphstyle">
    <w:name w:val="[No paragraph style]"/>
    <w:semiHidden/>
    <w:rsid w:val="00682C2A"/>
    <w:pPr>
      <w:widowControl/>
      <w:autoSpaceDE/>
      <w:autoSpaceDN/>
    </w:pPr>
    <w:rPr>
      <w:rFonts w:eastAsia="Times New Roman" w:cs="Minion Pro"/>
      <w:color w:val="231F20"/>
      <w:sz w:val="24"/>
      <w:szCs w:val="24"/>
      <w:u w:color="000000"/>
      <w:lang w:eastAsia="ja-JP"/>
    </w:rPr>
  </w:style>
  <w:style w:type="paragraph" w:customStyle="1" w:styleId="BasicParagraph">
    <w:name w:val="[Basic Paragraph]"/>
    <w:basedOn w:val="Noparagraphstyle"/>
    <w:uiPriority w:val="99"/>
    <w:semiHidden/>
    <w:rsid w:val="00682C2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ED8"/>
    <w:pPr>
      <w:widowControl/>
      <w:autoSpaceDE/>
      <w:autoSpaceDN/>
    </w:pPr>
    <w:rPr>
      <w:rFonts w:ascii="Lucida Grande" w:eastAsia="Times New Roman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ED8"/>
    <w:rPr>
      <w:rFonts w:ascii="Lucida Grande" w:eastAsia="Times New Roman" w:hAnsi="Lucida Grande" w:cs="Lucida Grande"/>
      <w:sz w:val="18"/>
      <w:szCs w:val="18"/>
      <w:lang w:eastAsia="ja-JP"/>
    </w:rPr>
  </w:style>
  <w:style w:type="paragraph" w:customStyle="1" w:styleId="Body">
    <w:name w:val="Body"/>
    <w:basedOn w:val="Normal"/>
    <w:link w:val="BodyChar"/>
    <w:qFormat/>
    <w:rsid w:val="006B680E"/>
    <w:pPr>
      <w:autoSpaceDE/>
      <w:autoSpaceDN/>
      <w:spacing w:after="220" w:line="280" w:lineRule="exact"/>
    </w:pPr>
    <w:rPr>
      <w:rFonts w:eastAsia="Times New Roman"/>
      <w:bCs/>
      <w:color w:val="000000" w:themeColor="text1"/>
      <w:sz w:val="20"/>
      <w:szCs w:val="24"/>
      <w:u w:color="000000"/>
      <w:lang w:eastAsia="ja-JP"/>
    </w:rPr>
  </w:style>
  <w:style w:type="paragraph" w:customStyle="1" w:styleId="BodyBullets">
    <w:name w:val="Body Bullets"/>
    <w:link w:val="BodyBulletsChar"/>
    <w:autoRedefine/>
    <w:semiHidden/>
    <w:qFormat/>
    <w:rsid w:val="00204F1C"/>
    <w:pPr>
      <w:numPr>
        <w:numId w:val="26"/>
      </w:numPr>
      <w:spacing w:before="180" w:after="180" w:line="280" w:lineRule="exact"/>
    </w:pPr>
    <w:rPr>
      <w:rFonts w:eastAsia="Arial" w:cs="Arial"/>
      <w:sz w:val="20"/>
    </w:rPr>
  </w:style>
  <w:style w:type="paragraph" w:customStyle="1" w:styleId="BodyNumberedList">
    <w:name w:val="Body Numbered List"/>
    <w:autoRedefine/>
    <w:semiHidden/>
    <w:qFormat/>
    <w:rsid w:val="00682C2A"/>
    <w:pPr>
      <w:numPr>
        <w:numId w:val="5"/>
      </w:numPr>
      <w:spacing w:before="240" w:after="120"/>
      <w:ind w:left="648"/>
    </w:pPr>
    <w:rPr>
      <w:rFonts w:eastAsia="Times New Roman" w:cs="Arial"/>
      <w:bCs/>
      <w:color w:val="000000" w:themeColor="text1"/>
      <w:sz w:val="20"/>
      <w:szCs w:val="24"/>
      <w:u w:color="000000"/>
      <w:lang w:eastAsia="ja-JP"/>
    </w:rPr>
  </w:style>
  <w:style w:type="paragraph" w:customStyle="1" w:styleId="BodySub-bullet">
    <w:name w:val="Body Sub-bullet"/>
    <w:basedOn w:val="BodyBullets"/>
    <w:link w:val="BodySub-bulletChar"/>
    <w:semiHidden/>
    <w:qFormat/>
    <w:rsid w:val="00204F1C"/>
    <w:pPr>
      <w:numPr>
        <w:numId w:val="27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705E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5ED8"/>
    <w:pPr>
      <w:widowControl/>
      <w:autoSpaceDE/>
      <w:autoSpaceDN/>
      <w:spacing w:after="200"/>
    </w:pPr>
    <w:rPr>
      <w:rFonts w:ascii="Calibri" w:eastAsia="Times New Roman" w:hAnsi="Calibri" w:cs="Calibri"/>
      <w:sz w:val="20"/>
      <w:szCs w:val="20"/>
      <w:lang w:eastAsia="ja-JP"/>
    </w:rPr>
  </w:style>
  <w:style w:type="paragraph" w:customStyle="1" w:styleId="IRSDate">
    <w:name w:val="IRS Date"/>
    <w:link w:val="IRSDateChar"/>
    <w:qFormat/>
    <w:rsid w:val="00900A61"/>
    <w:pPr>
      <w:spacing w:before="280" w:line="280" w:lineRule="exact"/>
      <w:contextualSpacing/>
    </w:pPr>
    <w:rPr>
      <w:rFonts w:asciiTheme="majorHAnsi" w:eastAsia="Arial" w:hAnsiTheme="majorHAnsi" w:cs="Arial"/>
      <w:b/>
      <w:noProof/>
      <w:color w:val="0A3161"/>
      <w:sz w:val="28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185D28"/>
    <w:rPr>
      <w:rFonts w:asciiTheme="majorHAnsi" w:eastAsia="Arial" w:hAnsiTheme="majorHAnsi" w:cs="Arial"/>
      <w:b/>
      <w:color w:val="000000" w:themeColor="text1"/>
      <w:sz w:val="20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ED8"/>
    <w:rPr>
      <w:rFonts w:ascii="Calibri" w:eastAsia="Times New Roman" w:hAnsi="Calibri" w:cs="Calibri"/>
      <w:sz w:val="20"/>
      <w:szCs w:val="20"/>
      <w:lang w:eastAsia="ja-JP"/>
    </w:rPr>
  </w:style>
  <w:style w:type="paragraph" w:customStyle="1" w:styleId="IRSVolume">
    <w:name w:val="IRS Volume"/>
    <w:basedOn w:val="Normal"/>
    <w:link w:val="IRSVolumeChar"/>
    <w:semiHidden/>
    <w:qFormat/>
    <w:rsid w:val="005311D8"/>
    <w:pPr>
      <w:spacing w:before="77"/>
      <w:ind w:left="270"/>
    </w:pPr>
    <w:rPr>
      <w:color w:val="0A3161"/>
      <w:sz w:val="28"/>
    </w:rPr>
  </w:style>
  <w:style w:type="character" w:customStyle="1" w:styleId="IRSDateChar">
    <w:name w:val="IRS Date Char"/>
    <w:basedOn w:val="Heading1Char"/>
    <w:link w:val="IRSDate"/>
    <w:rsid w:val="00900A61"/>
    <w:rPr>
      <w:rFonts w:asciiTheme="majorHAnsi" w:eastAsia="Arial" w:hAnsiTheme="majorHAnsi" w:cs="Arial"/>
      <w:b/>
      <w:noProof/>
      <w:color w:val="0A3161"/>
      <w:sz w:val="28"/>
      <w:szCs w:val="24"/>
    </w:rPr>
  </w:style>
  <w:style w:type="paragraph" w:styleId="TOC1">
    <w:name w:val="toc 1"/>
    <w:basedOn w:val="Heading1"/>
    <w:next w:val="Normal"/>
    <w:autoRedefine/>
    <w:uiPriority w:val="39"/>
    <w:semiHidden/>
    <w:rsid w:val="00543E8A"/>
    <w:pPr>
      <w:tabs>
        <w:tab w:val="right" w:leader="dot" w:pos="9342"/>
      </w:tabs>
    </w:pPr>
  </w:style>
  <w:style w:type="character" w:customStyle="1" w:styleId="IRSVolumeChar">
    <w:name w:val="IRS Volume Char"/>
    <w:basedOn w:val="DefaultParagraphFont"/>
    <w:link w:val="IRSVolume"/>
    <w:semiHidden/>
    <w:rsid w:val="005311D8"/>
    <w:rPr>
      <w:rFonts w:eastAsia="Arial" w:cs="Arial"/>
      <w:color w:val="0A3161"/>
      <w:sz w:val="28"/>
    </w:rPr>
  </w:style>
  <w:style w:type="paragraph" w:styleId="TOC2">
    <w:name w:val="toc 2"/>
    <w:basedOn w:val="Heading2"/>
    <w:next w:val="Normal"/>
    <w:autoRedefine/>
    <w:uiPriority w:val="39"/>
    <w:semiHidden/>
    <w:rsid w:val="00543E8A"/>
    <w:pPr>
      <w:ind w:left="180"/>
    </w:pPr>
    <w:rPr>
      <w:noProof/>
    </w:rPr>
  </w:style>
  <w:style w:type="paragraph" w:styleId="TOC3">
    <w:name w:val="toc 3"/>
    <w:basedOn w:val="Heading3"/>
    <w:next w:val="Normal"/>
    <w:autoRedefine/>
    <w:uiPriority w:val="39"/>
    <w:semiHidden/>
    <w:rsid w:val="00950F28"/>
    <w:pPr>
      <w:ind w:left="360"/>
    </w:pPr>
    <w:rPr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5E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5ED8"/>
    <w:rPr>
      <w:rFonts w:ascii="Calibri" w:eastAsia="Times New Roman" w:hAnsi="Calibri" w:cs="Calibri"/>
      <w:b/>
      <w:bCs/>
      <w:sz w:val="20"/>
      <w:szCs w:val="20"/>
      <w:lang w:eastAsia="ja-JP"/>
    </w:rPr>
  </w:style>
  <w:style w:type="paragraph" w:customStyle="1" w:styleId="Disclaimer">
    <w:name w:val="Disclaimer"/>
    <w:basedOn w:val="Footer"/>
    <w:semiHidden/>
    <w:rsid w:val="00705ED8"/>
    <w:pPr>
      <w:widowControl/>
      <w:autoSpaceDE/>
      <w:autoSpaceDN/>
    </w:pPr>
    <w:rPr>
      <w:rFonts w:eastAsia="Times New Roman" w:cs="Calibri"/>
      <w:color w:val="7F7F7F" w:themeColor="text1" w:themeTint="80"/>
      <w:sz w:val="20"/>
      <w:lang w:eastAsia="ja-JP"/>
    </w:rPr>
  </w:style>
  <w:style w:type="table" w:styleId="LightShading-Accent1">
    <w:name w:val="Light Shading Accent 1"/>
    <w:basedOn w:val="TableNormal"/>
    <w:uiPriority w:val="60"/>
    <w:rsid w:val="00AF6006"/>
    <w:rPr>
      <w:color w:val="004274" w:themeColor="accent1" w:themeShade="BF"/>
    </w:rPr>
    <w:tblPr>
      <w:tblStyleRowBandSize w:val="1"/>
      <w:tblStyleColBandSize w:val="1"/>
      <w:tblBorders>
        <w:top w:val="single" w:sz="8" w:space="0" w:color="00599C" w:themeColor="accent1"/>
        <w:bottom w:val="single" w:sz="8" w:space="0" w:color="00599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99C" w:themeColor="accent1"/>
          <w:left w:val="nil"/>
          <w:bottom w:val="single" w:sz="8" w:space="0" w:color="00599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99C" w:themeColor="accent1"/>
          <w:left w:val="nil"/>
          <w:bottom w:val="single" w:sz="8" w:space="0" w:color="00599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D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D9FF" w:themeFill="accent1" w:themeFillTint="3F"/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5311D8"/>
    <w:rPr>
      <w:rFonts w:asciiTheme="majorHAnsi" w:eastAsiaTheme="majorEastAsia" w:hAnsiTheme="majorHAnsi" w:cs="Times New Roman"/>
      <w:color w:val="0A3161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11D8"/>
    <w:rPr>
      <w:rFonts w:asciiTheme="majorHAnsi" w:eastAsiaTheme="majorEastAsia" w:hAnsiTheme="majorHAnsi" w:cs="Times New Roman"/>
      <w:color w:val="0A3161"/>
      <w:lang w:eastAsia="ja-JP"/>
    </w:rPr>
  </w:style>
  <w:style w:type="character" w:customStyle="1" w:styleId="HyperlinkonBlue">
    <w:name w:val="Hyperlink on Blue"/>
    <w:semiHidden/>
    <w:rsid w:val="005311D8"/>
    <w:rPr>
      <w:rFonts w:ascii="Helvetica" w:hAnsi="Helvetica"/>
      <w:color w:val="B31942"/>
    </w:rPr>
  </w:style>
  <w:style w:type="character" w:customStyle="1" w:styleId="HyperlinkRegular">
    <w:name w:val="Hyperlink Regular"/>
    <w:semiHidden/>
    <w:rsid w:val="005311D8"/>
    <w:rPr>
      <w:rFonts w:asciiTheme="minorHAnsi" w:hAnsiTheme="minorHAnsi"/>
      <w:color w:val="B31942"/>
    </w:rPr>
  </w:style>
  <w:style w:type="character" w:styleId="PageNumber">
    <w:name w:val="page number"/>
    <w:basedOn w:val="DefaultParagraphFont"/>
    <w:uiPriority w:val="99"/>
    <w:semiHidden/>
    <w:unhideWhenUsed/>
    <w:rsid w:val="00FD4BC4"/>
    <w:rPr>
      <w:rFonts w:ascii="Arial" w:hAnsi="Arial" w:cs="Times New Roman"/>
      <w:b w:val="0"/>
      <w:i w:val="0"/>
      <w:color w:val="FFFFFF" w:themeColor="background1"/>
      <w:sz w:val="24"/>
    </w:rPr>
  </w:style>
  <w:style w:type="paragraph" w:customStyle="1" w:styleId="PageNumbers">
    <w:name w:val="Page Numbers"/>
    <w:basedOn w:val="Heading3"/>
    <w:semiHidden/>
    <w:rsid w:val="00700851"/>
    <w:pPr>
      <w:keepNext/>
      <w:keepLines/>
      <w:widowControl/>
      <w:autoSpaceDE/>
      <w:autoSpaceDN/>
      <w:spacing w:before="100" w:beforeAutospacing="1" w:after="100" w:afterAutospacing="1"/>
      <w:jc w:val="center"/>
    </w:pPr>
    <w:rPr>
      <w:rFonts w:eastAsiaTheme="majorEastAsia"/>
      <w:bCs/>
      <w:color w:val="FFFFFF" w:themeColor="background1"/>
      <w:sz w:val="18"/>
      <w:szCs w:val="32"/>
      <w:u w:color="000000"/>
      <w:lang w:eastAsia="ja-JP"/>
    </w:rPr>
  </w:style>
  <w:style w:type="paragraph" w:customStyle="1" w:styleId="TableBodyText">
    <w:name w:val="Table Body Text"/>
    <w:basedOn w:val="Body"/>
    <w:link w:val="TableBodyTextChar"/>
    <w:rsid w:val="007D0FA2"/>
    <w:pPr>
      <w:spacing w:after="0" w:line="260" w:lineRule="exact"/>
    </w:pPr>
    <w:rPr>
      <w:noProof/>
    </w:rPr>
  </w:style>
  <w:style w:type="paragraph" w:customStyle="1" w:styleId="TableBullets">
    <w:name w:val="Table Bullets"/>
    <w:basedOn w:val="BodyBullets"/>
    <w:link w:val="TableBulletsChar"/>
    <w:qFormat/>
    <w:rsid w:val="00120303"/>
    <w:pPr>
      <w:widowControl/>
      <w:autoSpaceDE/>
      <w:autoSpaceDN/>
      <w:ind w:left="540"/>
    </w:pPr>
    <w:rPr>
      <w:rFonts w:ascii="Arial" w:hAnsi="Arial"/>
      <w:color w:val="000000" w:themeColor="text1"/>
    </w:rPr>
  </w:style>
  <w:style w:type="paragraph" w:customStyle="1" w:styleId="TableHeader">
    <w:name w:val="Table Header"/>
    <w:basedOn w:val="Body"/>
    <w:rsid w:val="002E7463"/>
    <w:pPr>
      <w:spacing w:before="20" w:after="20"/>
      <w:ind w:left="144"/>
      <w:jc w:val="center"/>
    </w:pPr>
    <w:rPr>
      <w:b/>
      <w:noProof/>
      <w:color w:val="auto"/>
    </w:rPr>
  </w:style>
  <w:style w:type="paragraph" w:styleId="TOC4">
    <w:name w:val="toc 4"/>
    <w:basedOn w:val="Normal"/>
    <w:next w:val="Normal"/>
    <w:autoRedefine/>
    <w:uiPriority w:val="39"/>
    <w:semiHidden/>
    <w:rsid w:val="00705ED8"/>
    <w:pPr>
      <w:widowControl/>
      <w:autoSpaceDE/>
      <w:autoSpaceDN/>
      <w:ind w:left="660"/>
    </w:pPr>
    <w:rPr>
      <w:rFonts w:eastAsia="Times New Roman" w:cs="Calibri"/>
      <w:sz w:val="18"/>
      <w:szCs w:val="18"/>
      <w:lang w:eastAsia="ja-JP"/>
    </w:rPr>
  </w:style>
  <w:style w:type="numbering" w:customStyle="1" w:styleId="IRSbulletstyle">
    <w:name w:val="IRS bullet style"/>
    <w:uiPriority w:val="99"/>
    <w:rsid w:val="00982041"/>
    <w:pPr>
      <w:numPr>
        <w:numId w:val="10"/>
      </w:numPr>
    </w:pPr>
  </w:style>
  <w:style w:type="table" w:customStyle="1" w:styleId="IRSTableBlueBanded">
    <w:name w:val="IRS Table Blue Banded"/>
    <w:basedOn w:val="TableNormal"/>
    <w:uiPriority w:val="99"/>
    <w:rsid w:val="00584578"/>
    <w:pPr>
      <w:keepNext/>
      <w:widowControl/>
      <w:autoSpaceDE/>
      <w:autoSpaceDN/>
    </w:pPr>
    <w:rPr>
      <w:rFonts w:ascii="Arial" w:hAnsi="Arial"/>
    </w:rPr>
    <w:tblPr>
      <w:tblStyleRowBandSize w:val="1"/>
      <w:tblStyleColBandSize w:val="1"/>
      <w:tblBorders>
        <w:insideV w:val="single" w:sz="4" w:space="0" w:color="00487D"/>
      </w:tblBorders>
      <w:tblCellMar>
        <w:left w:w="115" w:type="dxa"/>
        <w:right w:w="115" w:type="dxa"/>
      </w:tblCellMar>
    </w:tblPr>
    <w:tblStylePr w:type="firstRow">
      <w:pPr>
        <w:wordWrap/>
        <w:spacing w:beforeLines="0" w:before="20" w:beforeAutospacing="0" w:afterLines="0" w:after="20" w:afterAutospacing="0" w:line="240" w:lineRule="auto"/>
        <w:ind w:leftChars="0" w:left="144" w:rightChars="0" w:right="0" w:firstLineChars="0" w:firstLine="0"/>
        <w:contextualSpacing w:val="0"/>
        <w:jc w:val="center"/>
      </w:pPr>
      <w:rPr>
        <w:rFonts w:ascii="Arial" w:hAnsi="Arial" w:cs="Times New Roman"/>
        <w:b/>
        <w:bCs/>
        <w:color w:val="FFFFFF" w:themeColor="background1"/>
        <w:sz w:val="24"/>
      </w:rPr>
      <w:tblPr/>
      <w:tcPr>
        <w:shd w:val="clear" w:color="auto" w:fill="B31942"/>
      </w:tcPr>
    </w:tblStylePr>
    <w:tblStylePr w:type="lastRow">
      <w:rPr>
        <w:rFonts w:cs="Times New Roman"/>
        <w:b w:val="0"/>
        <w:bCs/>
      </w:rPr>
      <w:tblPr/>
      <w:tcPr>
        <w:shd w:val="clear" w:color="auto" w:fill="0A3161"/>
      </w:tcPr>
    </w:tblStylePr>
    <w:tblStylePr w:type="firstCol">
      <w:rPr>
        <w:rFonts w:cs="Times New Roman"/>
        <w:b w:val="0"/>
        <w:bCs/>
      </w:rPr>
      <w:tblPr/>
      <w:tcPr>
        <w:tcBorders>
          <w:top w:val="nil"/>
          <w:left w:val="nil"/>
          <w:bottom w:val="nil"/>
          <w:right w:val="single" w:sz="4" w:space="0" w:color="00487D"/>
          <w:insideH w:val="nil"/>
          <w:insideV w:val="nil"/>
          <w:tl2br w:val="nil"/>
          <w:tr2bl w:val="nil"/>
        </w:tcBorders>
      </w:tcPr>
    </w:tblStylePr>
    <w:tblStylePr w:type="lastCol">
      <w:rPr>
        <w:rFonts w:cs="Times New Roman"/>
        <w:b w:val="0"/>
        <w:bCs/>
      </w:rPr>
    </w:tblStylePr>
    <w:tblStylePr w:type="band1Vert">
      <w:pPr>
        <w:wordWrap/>
        <w:jc w:val="center"/>
      </w:pPr>
      <w:tblPr/>
      <w:tcPr>
        <w:tcBorders>
          <w:top w:val="nil"/>
          <w:left w:val="nil"/>
          <w:bottom w:val="nil"/>
          <w:right w:val="single" w:sz="4" w:space="0" w:color="00487D"/>
          <w:insideH w:val="nil"/>
          <w:insideV w:val="nil"/>
          <w:tl2br w:val="nil"/>
          <w:tr2bl w:val="nil"/>
        </w:tcBorders>
      </w:tcPr>
    </w:tblStylePr>
    <w:tblStylePr w:type="band2Vert">
      <w:pPr>
        <w:wordWrap/>
        <w:jc w:val="center"/>
      </w:pPr>
      <w:tblPr/>
      <w:tcPr>
        <w:tcBorders>
          <w:top w:val="nil"/>
          <w:left w:val="nil"/>
          <w:bottom w:val="nil"/>
          <w:right w:val="single" w:sz="4" w:space="0" w:color="00487D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120" w:beforeAutospacing="0"/>
      </w:pPr>
      <w:rPr>
        <w:rFonts w:ascii="Arial" w:hAnsi="Arial"/>
        <w:b w:val="0"/>
        <w:i w:val="0"/>
        <w:sz w:val="22"/>
      </w:rPr>
      <w:tblPr/>
      <w:tcPr>
        <w:shd w:val="clear" w:color="auto" w:fill="FFFFFF" w:themeFill="background1"/>
      </w:tcPr>
    </w:tblStylePr>
    <w:tblStylePr w:type="band2Horz">
      <w:pPr>
        <w:keepNext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/>
      </w:pPr>
      <w:rPr>
        <w:rFonts w:ascii="Arial" w:hAnsi="Arial"/>
        <w:b w:val="0"/>
        <w:i w:val="0"/>
        <w:sz w:val="22"/>
      </w:rPr>
      <w:tblPr/>
      <w:tcPr>
        <w:shd w:val="clear" w:color="auto" w:fill="0A3161"/>
      </w:tcPr>
    </w:tblStylePr>
  </w:style>
  <w:style w:type="table" w:customStyle="1" w:styleId="IRSPlainTable">
    <w:name w:val="IRS Plain Table"/>
    <w:basedOn w:val="TableNormal"/>
    <w:uiPriority w:val="99"/>
    <w:rsid w:val="00584578"/>
    <w:pPr>
      <w:widowControl/>
      <w:autoSpaceDE/>
      <w:autoSpaceDN/>
    </w:pPr>
    <w:rPr>
      <w:rFonts w:ascii="Arial" w:hAnsi="Arial"/>
    </w:rPr>
    <w:tblPr>
      <w:tblStyleRowBandSize w:val="1"/>
      <w:tblStyleColBandSize w:val="1"/>
      <w:tblBorders>
        <w:bottom w:val="single" w:sz="4" w:space="0" w:color="00487D"/>
        <w:insideH w:val="single" w:sz="4" w:space="0" w:color="00487D"/>
        <w:insideV w:val="dotted" w:sz="4" w:space="0" w:color="00487D"/>
      </w:tblBorders>
      <w:tblCellMar>
        <w:top w:w="14" w:type="dxa"/>
        <w:left w:w="115" w:type="dxa"/>
        <w:bottom w:w="14" w:type="dxa"/>
        <w:right w:w="115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ind w:leftChars="0" w:left="144" w:firstLineChars="0" w:firstLine="0"/>
        <w:jc w:val="center"/>
      </w:pPr>
      <w:rPr>
        <w:rFonts w:ascii="Arial" w:hAnsi="Arial"/>
        <w:b/>
        <w:color w:val="B31942"/>
        <w:sz w:val="24"/>
      </w:rPr>
    </w:tblStylePr>
    <w:tblStylePr w:type="lastRow">
      <w:rPr>
        <w:rFonts w:ascii="Arial" w:hAnsi="Arial"/>
      </w:rPr>
    </w:tblStylePr>
    <w:tblStylePr w:type="firstCol">
      <w:rPr>
        <w:rFonts w:ascii="Arial" w:hAnsi="Arial"/>
      </w:rPr>
    </w:tblStylePr>
    <w:tblStylePr w:type="lastCol">
      <w:rPr>
        <w:rFonts w:ascii="Arial" w:hAnsi="Arial"/>
      </w:rPr>
    </w:tblStylePr>
    <w:tblStylePr w:type="band1Vert">
      <w:rPr>
        <w:rFonts w:ascii="Arial" w:hAnsi="Arial"/>
      </w:rPr>
    </w:tblStylePr>
    <w:tblStylePr w:type="band2Vert">
      <w:rPr>
        <w:rFonts w:ascii="Arial" w:hAnsi="Arial"/>
      </w:rPr>
    </w:tblStylePr>
    <w:tblStylePr w:type="band1Horz">
      <w:pPr>
        <w:wordWrap/>
        <w:spacing w:beforeLines="0" w:before="120" w:beforeAutospacing="0"/>
      </w:pPr>
      <w:rPr>
        <w:rFonts w:ascii="Arial" w:hAnsi="Arial"/>
      </w:rPr>
    </w:tblStylePr>
    <w:tblStylePr w:type="band2Horz">
      <w:pPr>
        <w:wordWrap/>
        <w:spacing w:beforeLines="0" w:before="120" w:beforeAutospacing="0"/>
      </w:pPr>
      <w:rPr>
        <w:rFonts w:ascii="Arial" w:hAnsi="Arial"/>
      </w:rPr>
    </w:tblStylePr>
  </w:style>
  <w:style w:type="character" w:customStyle="1" w:styleId="Heading2Char">
    <w:name w:val="Heading 2 Char"/>
    <w:basedOn w:val="DefaultParagraphFont"/>
    <w:link w:val="Heading2"/>
    <w:semiHidden/>
    <w:rsid w:val="005311D8"/>
    <w:rPr>
      <w:rFonts w:asciiTheme="majorHAnsi" w:eastAsia="Arial" w:hAnsiTheme="majorHAnsi" w:cs="Arial"/>
      <w:b/>
      <w:color w:val="0A3161"/>
      <w:sz w:val="20"/>
      <w:szCs w:val="24"/>
    </w:rPr>
  </w:style>
  <w:style w:type="paragraph" w:styleId="TOCHeading">
    <w:name w:val="TOC Heading"/>
    <w:basedOn w:val="Normal"/>
    <w:next w:val="Normal"/>
    <w:uiPriority w:val="39"/>
    <w:semiHidden/>
    <w:qFormat/>
    <w:rsid w:val="005311D8"/>
    <w:pPr>
      <w:keepNext/>
      <w:keepLines/>
      <w:widowControl/>
      <w:autoSpaceDE/>
      <w:autoSpaceDN/>
      <w:spacing w:before="480" w:after="360" w:line="276" w:lineRule="auto"/>
      <w:ind w:right="806"/>
    </w:pPr>
    <w:rPr>
      <w:rFonts w:eastAsia="MS Gothic" w:cstheme="minorHAnsi"/>
      <w:b/>
      <w:bCs/>
      <w:color w:val="0A3161"/>
      <w:sz w:val="36"/>
      <w:szCs w:val="28"/>
    </w:rPr>
  </w:style>
  <w:style w:type="paragraph" w:customStyle="1" w:styleId="CallOut">
    <w:name w:val="Call Out"/>
    <w:basedOn w:val="Normal"/>
    <w:link w:val="CallOutChar"/>
    <w:semiHidden/>
    <w:qFormat/>
    <w:rsid w:val="005311D8"/>
    <w:pPr>
      <w:spacing w:after="160" w:line="280" w:lineRule="exact"/>
      <w:ind w:left="1325" w:right="1296"/>
    </w:pPr>
    <w:rPr>
      <w:i/>
      <w:color w:val="0A3161"/>
      <w:sz w:val="20"/>
      <w:szCs w:val="20"/>
    </w:rPr>
  </w:style>
  <w:style w:type="character" w:customStyle="1" w:styleId="CallOutChar">
    <w:name w:val="Call Out Char"/>
    <w:basedOn w:val="DefaultParagraphFont"/>
    <w:link w:val="CallOut"/>
    <w:semiHidden/>
    <w:rsid w:val="005311D8"/>
    <w:rPr>
      <w:rFonts w:eastAsia="Arial" w:cs="Arial"/>
      <w:i/>
      <w:color w:val="0A3161"/>
      <w:sz w:val="20"/>
      <w:szCs w:val="20"/>
    </w:rPr>
  </w:style>
  <w:style w:type="table" w:styleId="TableProfessional">
    <w:name w:val="Table Professional"/>
    <w:basedOn w:val="TableNormal"/>
    <w:uiPriority w:val="99"/>
    <w:semiHidden/>
    <w:unhideWhenUsed/>
    <w:rsid w:val="0026325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yperlink">
    <w:name w:val="Hyperlink"/>
    <w:basedOn w:val="DefaultParagraphFont"/>
    <w:uiPriority w:val="99"/>
    <w:unhideWhenUsed/>
    <w:rsid w:val="005311D8"/>
    <w:rPr>
      <w:color w:val="B31942"/>
      <w:u w:val="single"/>
    </w:rPr>
  </w:style>
  <w:style w:type="character" w:customStyle="1" w:styleId="BodyBulletsChar">
    <w:name w:val="Body Bullets Char"/>
    <w:basedOn w:val="DefaultParagraphFont"/>
    <w:link w:val="BodyBullets"/>
    <w:semiHidden/>
    <w:rsid w:val="00185D28"/>
    <w:rPr>
      <w:rFonts w:eastAsia="Arial" w:cs="Arial"/>
      <w:sz w:val="20"/>
    </w:rPr>
  </w:style>
  <w:style w:type="character" w:customStyle="1" w:styleId="BodySub-bulletChar">
    <w:name w:val="Body Sub-bullet Char"/>
    <w:basedOn w:val="BodyBulletsChar"/>
    <w:link w:val="BodySub-bullet"/>
    <w:semiHidden/>
    <w:rsid w:val="00185D28"/>
    <w:rPr>
      <w:rFonts w:eastAsia="Arial" w:cs="Arial"/>
      <w:sz w:val="20"/>
    </w:rPr>
  </w:style>
  <w:style w:type="table" w:styleId="TableGrid">
    <w:name w:val="Table Grid"/>
    <w:basedOn w:val="TableNormal"/>
    <w:uiPriority w:val="39"/>
    <w:rsid w:val="00682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qFormat/>
    <w:rsid w:val="00450026"/>
    <w:pPr>
      <w:spacing w:before="360"/>
      <w:ind w:right="144"/>
      <w:jc w:val="right"/>
    </w:pPr>
    <w:rPr>
      <w:b/>
      <w:caps/>
      <w:color w:val="FFFFFF" w:themeColor="background1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450026"/>
    <w:rPr>
      <w:rFonts w:eastAsia="Arial" w:cs="Arial"/>
      <w:b/>
      <w:caps/>
      <w:color w:val="FFFFFF" w:themeColor="background1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97347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7347"/>
    <w:rPr>
      <w:rFonts w:ascii="Times New Roman" w:eastAsia="Arial" w:hAnsi="Times New Roman" w:cs="Times New Roman"/>
      <w:sz w:val="24"/>
      <w:szCs w:val="24"/>
    </w:rPr>
  </w:style>
  <w:style w:type="paragraph" w:customStyle="1" w:styleId="Location">
    <w:name w:val="Location"/>
    <w:basedOn w:val="Normal"/>
    <w:uiPriority w:val="1"/>
    <w:qFormat/>
    <w:rsid w:val="005311D8"/>
    <w:pPr>
      <w:spacing w:before="120" w:after="120" w:line="300" w:lineRule="exact"/>
      <w:contextualSpacing/>
    </w:pPr>
    <w:rPr>
      <w:rFonts w:ascii="Arial" w:hAnsi="Arial"/>
      <w:b/>
      <w:color w:val="0A3161"/>
    </w:rPr>
  </w:style>
  <w:style w:type="table" w:customStyle="1" w:styleId="IRSAgenda">
    <w:name w:val="IRS Agenda"/>
    <w:basedOn w:val="TableNormal"/>
    <w:uiPriority w:val="99"/>
    <w:rsid w:val="00F01F2B"/>
    <w:pPr>
      <w:widowControl/>
      <w:autoSpaceDE/>
      <w:autoSpaceDN/>
    </w:pPr>
    <w:rPr>
      <w:rFonts w:ascii="Arial" w:hAnsi="Arial"/>
      <w:color w:val="000000" w:themeColor="text1"/>
    </w:rPr>
    <w:tblPr>
      <w:tblStyleRowBandSize w:val="1"/>
      <w:tblStyleColBandSize w:val="1"/>
      <w:tblInd w:w="144" w:type="dxa"/>
      <w:tblBorders>
        <w:bottom w:val="single" w:sz="12" w:space="0" w:color="00599C" w:themeColor="accent1"/>
        <w:insideH w:val="single" w:sz="8" w:space="0" w:color="00599C" w:themeColor="accent1"/>
        <w:insideV w:val="single" w:sz="36" w:space="0" w:color="FFFFFF" w:themeColor="background1"/>
      </w:tblBorders>
      <w:tblCellMar>
        <w:top w:w="86" w:type="dxa"/>
        <w:left w:w="115" w:type="dxa"/>
        <w:bottom w:w="86" w:type="dxa"/>
        <w:right w:w="115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color w:val="0A3161"/>
        <w:sz w:val="32"/>
      </w:rPr>
      <w:tblPr/>
      <w:tcPr>
        <w:tcBorders>
          <w:top w:val="nil"/>
          <w:left w:val="nil"/>
          <w:bottom w:val="single" w:sz="18" w:space="0" w:color="00599C" w:themeColor="accent1"/>
          <w:right w:val="nil"/>
          <w:insideH w:val="nil"/>
          <w:insideV w:val="single" w:sz="36" w:space="0" w:color="FFFFFF" w:themeColor="background1"/>
          <w:tl2br w:val="nil"/>
          <w:tr2bl w:val="nil"/>
        </w:tcBorders>
        <w:vAlign w:val="center"/>
      </w:tcPr>
    </w:tblStylePr>
    <w:tblStylePr w:type="firstCol">
      <w:pPr>
        <w:wordWrap/>
        <w:spacing w:beforeLines="0" w:before="60" w:beforeAutospacing="0" w:afterLines="0" w:after="60" w:afterAutospacing="0" w:line="440" w:lineRule="exact"/>
        <w:jc w:val="center"/>
      </w:pPr>
      <w:rPr>
        <w:rFonts w:ascii="Arial Black" w:hAnsi="Arial Black"/>
        <w:color w:val="0A3161"/>
        <w:sz w:val="40"/>
      </w:rPr>
      <w:tblPr/>
      <w:tcPr>
        <w:vAlign w:val="center"/>
      </w:tcPr>
    </w:tblStylePr>
  </w:style>
  <w:style w:type="paragraph" w:customStyle="1" w:styleId="Heading1RuleAbove">
    <w:name w:val="Heading 1 Rule Above"/>
    <w:basedOn w:val="Heading1"/>
    <w:uiPriority w:val="1"/>
    <w:semiHidden/>
    <w:qFormat/>
    <w:rsid w:val="005311D8"/>
    <w:pPr>
      <w:pBdr>
        <w:top w:val="single" w:sz="4" w:space="8" w:color="009BDF" w:themeColor="text2"/>
      </w:pBdr>
      <w:spacing w:before="360"/>
    </w:pPr>
  </w:style>
  <w:style w:type="paragraph" w:customStyle="1" w:styleId="VolumeDate">
    <w:name w:val="Volume Date"/>
    <w:link w:val="VolumeDateChar"/>
    <w:uiPriority w:val="1"/>
    <w:semiHidden/>
    <w:qFormat/>
    <w:rsid w:val="005311D8"/>
    <w:pPr>
      <w:spacing w:before="80" w:line="280" w:lineRule="exact"/>
      <w:contextualSpacing/>
      <w:jc w:val="right"/>
    </w:pPr>
    <w:rPr>
      <w:rFonts w:eastAsia="Arial" w:cs="Arial"/>
      <w:b/>
      <w:color w:val="0A3161"/>
      <w:sz w:val="20"/>
      <w:szCs w:val="20"/>
    </w:rPr>
  </w:style>
  <w:style w:type="paragraph" w:customStyle="1" w:styleId="Month">
    <w:name w:val="Month"/>
    <w:aliases w:val="Year"/>
    <w:basedOn w:val="Normal"/>
    <w:uiPriority w:val="1"/>
    <w:semiHidden/>
    <w:qFormat/>
    <w:rsid w:val="00D75E77"/>
    <w:pPr>
      <w:spacing w:before="540" w:line="280" w:lineRule="exact"/>
      <w:jc w:val="right"/>
    </w:pPr>
    <w:rPr>
      <w:b/>
      <w:color w:val="FFFFFF" w:themeColor="background1"/>
      <w:sz w:val="20"/>
      <w:szCs w:val="20"/>
    </w:rPr>
  </w:style>
  <w:style w:type="character" w:customStyle="1" w:styleId="TableBodyTextChar">
    <w:name w:val="Table Body Text Char"/>
    <w:basedOn w:val="DefaultParagraphFont"/>
    <w:link w:val="TableBodyText"/>
    <w:rsid w:val="007D0FA2"/>
    <w:rPr>
      <w:rFonts w:eastAsia="Times New Roman" w:cs="Arial"/>
      <w:bCs/>
      <w:noProof/>
      <w:color w:val="000000" w:themeColor="text1"/>
      <w:sz w:val="20"/>
      <w:szCs w:val="24"/>
      <w:u w:color="000000"/>
      <w:lang w:eastAsia="ja-JP"/>
    </w:rPr>
  </w:style>
  <w:style w:type="character" w:customStyle="1" w:styleId="TableBulletsChar">
    <w:name w:val="Table Bullets Char"/>
    <w:basedOn w:val="DefaultParagraphFont"/>
    <w:link w:val="TableBullets"/>
    <w:rsid w:val="00120303"/>
    <w:rPr>
      <w:rFonts w:ascii="Arial" w:eastAsia="Arial" w:hAnsi="Arial" w:cs="Arial"/>
      <w:color w:val="000000" w:themeColor="text1"/>
      <w:sz w:val="20"/>
    </w:rPr>
  </w:style>
  <w:style w:type="paragraph" w:customStyle="1" w:styleId="PageNumber2">
    <w:name w:val="Page Number 2"/>
    <w:uiPriority w:val="1"/>
    <w:semiHidden/>
    <w:qFormat/>
    <w:rsid w:val="009B2C35"/>
    <w:pPr>
      <w:spacing w:before="180" w:after="180"/>
      <w:jc w:val="center"/>
    </w:pPr>
    <w:rPr>
      <w:rFonts w:eastAsia="Arial" w:cs="Arial"/>
      <w:color w:val="FFFFFF" w:themeColor="background1"/>
      <w:sz w:val="18"/>
    </w:rPr>
  </w:style>
  <w:style w:type="paragraph" w:customStyle="1" w:styleId="ContactInfo">
    <w:name w:val="Contact Info"/>
    <w:uiPriority w:val="1"/>
    <w:semiHidden/>
    <w:qFormat/>
    <w:rsid w:val="00120303"/>
    <w:pPr>
      <w:spacing w:line="280" w:lineRule="exact"/>
      <w:jc w:val="right"/>
    </w:pPr>
    <w:rPr>
      <w:rFonts w:eastAsia="Arial" w:cs="Arial"/>
      <w:color w:val="0A3161"/>
      <w:sz w:val="20"/>
      <w:szCs w:val="20"/>
    </w:rPr>
  </w:style>
  <w:style w:type="paragraph" w:styleId="Quote">
    <w:name w:val="Quote"/>
    <w:next w:val="Normal"/>
    <w:link w:val="QuoteChar"/>
    <w:uiPriority w:val="29"/>
    <w:semiHidden/>
    <w:rsid w:val="005311D8"/>
    <w:pPr>
      <w:spacing w:before="120" w:after="120" w:line="260" w:lineRule="exact"/>
      <w:ind w:left="1152"/>
    </w:pPr>
    <w:rPr>
      <w:rFonts w:ascii="Arial" w:hAnsi="Arial" w:cs="Arial"/>
      <w:i/>
      <w:iCs/>
      <w:color w:val="0A3161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311D8"/>
    <w:rPr>
      <w:rFonts w:ascii="Arial" w:hAnsi="Arial" w:cs="Arial"/>
      <w:i/>
      <w:iCs/>
      <w:color w:val="0A3161"/>
      <w:sz w:val="20"/>
      <w:szCs w:val="20"/>
    </w:rPr>
  </w:style>
  <w:style w:type="paragraph" w:customStyle="1" w:styleId="MeetingTitlePurpose">
    <w:name w:val="Meeting Title/Purpose"/>
    <w:link w:val="MeetingTitlePurposeChar"/>
    <w:uiPriority w:val="1"/>
    <w:qFormat/>
    <w:rsid w:val="00900A61"/>
    <w:pPr>
      <w:spacing w:before="320" w:line="500" w:lineRule="exact"/>
    </w:pPr>
    <w:rPr>
      <w:rFonts w:ascii="Arial" w:eastAsia="Arial" w:hAnsi="Arial" w:cs="Arial"/>
      <w:b/>
      <w:noProof/>
      <w:color w:val="0A3161"/>
      <w:sz w:val="48"/>
      <w:szCs w:val="24"/>
    </w:rPr>
  </w:style>
  <w:style w:type="character" w:customStyle="1" w:styleId="MeetingTitlePurposeChar">
    <w:name w:val="Meeting Title/Purpose Char"/>
    <w:basedOn w:val="DefaultParagraphFont"/>
    <w:link w:val="MeetingTitlePurpose"/>
    <w:uiPriority w:val="1"/>
    <w:rsid w:val="00900A61"/>
    <w:rPr>
      <w:rFonts w:ascii="Arial" w:eastAsia="Arial" w:hAnsi="Arial" w:cs="Arial"/>
      <w:b/>
      <w:noProof/>
      <w:color w:val="0A3161"/>
      <w:sz w:val="48"/>
      <w:szCs w:val="24"/>
    </w:rPr>
  </w:style>
  <w:style w:type="character" w:styleId="IntenseEmphasis">
    <w:name w:val="Intense Emphasis"/>
    <w:basedOn w:val="DefaultParagraphFont"/>
    <w:uiPriority w:val="21"/>
    <w:rsid w:val="006C7027"/>
    <w:rPr>
      <w:i/>
      <w:iCs/>
      <w:color w:val="0A3161"/>
    </w:rPr>
  </w:style>
  <w:style w:type="paragraph" w:styleId="IntenseQuote">
    <w:name w:val="Intense Quote"/>
    <w:basedOn w:val="Normal"/>
    <w:next w:val="Normal"/>
    <w:link w:val="IntenseQuoteChar"/>
    <w:uiPriority w:val="30"/>
    <w:rsid w:val="005311D8"/>
    <w:pPr>
      <w:pBdr>
        <w:top w:val="single" w:sz="4" w:space="10" w:color="00599C" w:themeColor="accent1"/>
        <w:bottom w:val="single" w:sz="4" w:space="10" w:color="00599C" w:themeColor="accent1"/>
      </w:pBdr>
      <w:spacing w:before="360" w:after="360"/>
      <w:ind w:left="864" w:right="864"/>
      <w:jc w:val="center"/>
    </w:pPr>
    <w:rPr>
      <w:i/>
      <w:iCs/>
      <w:color w:val="0A316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11D8"/>
    <w:rPr>
      <w:rFonts w:eastAsia="Arial" w:cs="Arial"/>
      <w:i/>
      <w:iCs/>
      <w:color w:val="0A3161"/>
    </w:rPr>
  </w:style>
  <w:style w:type="paragraph" w:styleId="BlockText">
    <w:name w:val="Block Text"/>
    <w:basedOn w:val="Normal"/>
    <w:uiPriority w:val="99"/>
    <w:semiHidden/>
    <w:unhideWhenUsed/>
    <w:rsid w:val="005311D8"/>
    <w:pPr>
      <w:pBdr>
        <w:top w:val="single" w:sz="2" w:space="10" w:color="00599C" w:themeColor="accent1"/>
        <w:left w:val="single" w:sz="2" w:space="10" w:color="00599C" w:themeColor="accent1"/>
        <w:bottom w:val="single" w:sz="2" w:space="10" w:color="00599C" w:themeColor="accent1"/>
        <w:right w:val="single" w:sz="2" w:space="10" w:color="00599C" w:themeColor="accent1"/>
      </w:pBdr>
      <w:ind w:left="1152" w:right="1152"/>
    </w:pPr>
    <w:rPr>
      <w:rFonts w:eastAsiaTheme="minorEastAsia" w:cstheme="minorBidi"/>
      <w:i/>
      <w:iCs/>
      <w:color w:val="0A316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11D8"/>
    <w:pPr>
      <w:spacing w:after="200"/>
    </w:pPr>
    <w:rPr>
      <w:i/>
      <w:iCs/>
      <w:color w:val="0A316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311D8"/>
    <w:rPr>
      <w:color w:val="B31942"/>
      <w:u w:val="single"/>
    </w:rPr>
  </w:style>
  <w:style w:type="character" w:styleId="IntenseReference">
    <w:name w:val="Intense Reference"/>
    <w:basedOn w:val="DefaultParagraphFont"/>
    <w:uiPriority w:val="32"/>
    <w:semiHidden/>
    <w:rsid w:val="005311D8"/>
    <w:rPr>
      <w:b/>
      <w:bCs/>
      <w:smallCaps/>
      <w:color w:val="0A3161"/>
      <w:spacing w:val="5"/>
    </w:rPr>
  </w:style>
  <w:style w:type="character" w:styleId="Mention">
    <w:name w:val="Mention"/>
    <w:basedOn w:val="DefaultParagraphFont"/>
    <w:uiPriority w:val="99"/>
    <w:semiHidden/>
    <w:unhideWhenUsed/>
    <w:rsid w:val="005311D8"/>
    <w:rPr>
      <w:color w:val="0A3161"/>
      <w:shd w:val="clear" w:color="auto" w:fill="E1DFDD"/>
    </w:rPr>
  </w:style>
  <w:style w:type="table" w:styleId="TableGridLight">
    <w:name w:val="Grid Table Light"/>
    <w:basedOn w:val="TableNormal"/>
    <w:uiPriority w:val="40"/>
    <w:rsid w:val="00D955D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0311B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LNCB\AppData\Local\Temp\1\PKEB15.tmp\ag11.dotx" TargetMode="External"/></Relationships>
</file>

<file path=word/theme/theme1.xml><?xml version="1.0" encoding="utf-8"?>
<a:theme xmlns:a="http://schemas.openxmlformats.org/drawingml/2006/main" name="Theme1">
  <a:themeElements>
    <a:clrScheme name="IRS Colors">
      <a:dk1>
        <a:sysClr val="windowText" lastClr="000000"/>
      </a:dk1>
      <a:lt1>
        <a:sysClr val="window" lastClr="FFFFFF"/>
      </a:lt1>
      <a:dk2>
        <a:srgbClr val="009BDF"/>
      </a:dk2>
      <a:lt2>
        <a:srgbClr val="0083CA"/>
      </a:lt2>
      <a:accent1>
        <a:srgbClr val="00599C"/>
      </a:accent1>
      <a:accent2>
        <a:srgbClr val="009FDA"/>
      </a:accent2>
      <a:accent3>
        <a:srgbClr val="61913D"/>
      </a:accent3>
      <a:accent4>
        <a:srgbClr val="D95900"/>
      </a:accent4>
      <a:accent5>
        <a:srgbClr val="00828C"/>
      </a:accent5>
      <a:accent6>
        <a:srgbClr val="BA122B"/>
      </a:accent6>
      <a:hlink>
        <a:srgbClr val="00599C"/>
      </a:hlink>
      <a:folHlink>
        <a:srgbClr val="821C6B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435A7A18E6DD489D08644D4832E61F" ma:contentTypeVersion="16" ma:contentTypeDescription="Create a new document." ma:contentTypeScope="" ma:versionID="a57641f9d3d42bd84260f8ac41f84abb">
  <xsd:schema xmlns:xsd="http://www.w3.org/2001/XMLSchema" xmlns:xs="http://www.w3.org/2001/XMLSchema" xmlns:p="http://schemas.microsoft.com/office/2006/metadata/properties" xmlns:ns2="9e42fce0-7d83-4e1b-be8b-a03056c5261b" xmlns:ns3="f3224519-96e9-4c87-8119-d41d2237853f" targetNamespace="http://schemas.microsoft.com/office/2006/metadata/properties" ma:root="true" ma:fieldsID="47b19c9509a4d99d2b6b0792e5f705b6" ns2:_="" ns3:_="">
    <xsd:import namespace="9e42fce0-7d83-4e1b-be8b-a03056c5261b"/>
    <xsd:import namespace="f3224519-96e9-4c87-8119-d41d2237853f"/>
    <xsd:element name="properties">
      <xsd:complexType>
        <xsd:sequence>
          <xsd:element name="documentManagement">
            <xsd:complexType>
              <xsd:all>
                <xsd:element ref="ns2:Tag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TaxKeywordTaxHTField" minOccurs="0"/>
                <xsd:element ref="ns3:TaxCatchAll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2fce0-7d83-4e1b-be8b-a03056c5261b" elementFormDefault="qualified">
    <xsd:import namespace="http://schemas.microsoft.com/office/2006/documentManagement/types"/>
    <xsd:import namespace="http://schemas.microsoft.com/office/infopath/2007/PartnerControls"/>
    <xsd:element name="Tags" ma:index="8" nillable="true" ma:displayName="Tags" ma:list="{4cd35ba2-ed30-464b-a194-06837a7bd0c6}" ma:internalName="Tags" ma:showField="LinkTitleNoMenu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24519-96e9-4c87-8119-d41d2237853f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dfcbb0d2-3d3e-4b6c-ab8f-b0cad6929b6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d62113fd-bda5-4be3-9e08-8ecc32391b29}" ma:internalName="TaxCatchAll" ma:showField="CatchAllData" ma:web="f3224519-96e9-4c87-8119-d41d223785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3224519-96e9-4c87-8119-d41d2237853f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Vertical</TermName>
          <TermId xmlns="http://schemas.microsoft.com/office/infopath/2007/PartnerControls">50a6647f-57d4-42ff-b6e8-1a9dc761fd2c</TermId>
        </TermInfo>
        <TermInfo xmlns="http://schemas.microsoft.com/office/infopath/2007/PartnerControls">
          <TermName xmlns="http://schemas.microsoft.com/office/infopath/2007/PartnerControls">IRS</TermName>
          <TermId xmlns="http://schemas.microsoft.com/office/infopath/2007/PartnerControls">b078f189-3044-4981-9090-a59632ef6cec</TermId>
        </TermInfo>
        <TermInfo xmlns="http://schemas.microsoft.com/office/infopath/2007/PartnerControls">
          <TermName xmlns="http://schemas.microsoft.com/office/infopath/2007/PartnerControls">Agenda</TermName>
          <TermId xmlns="http://schemas.microsoft.com/office/infopath/2007/PartnerControls">7d4b56e5-eb51-4907-bf30-846638be6d26</TermId>
        </TermInfo>
        <TermInfo xmlns="http://schemas.microsoft.com/office/infopath/2007/PartnerControls">
          <TermName xmlns="http://schemas.microsoft.com/office/infopath/2007/PartnerControls">Classic</TermName>
          <TermId xmlns="http://schemas.microsoft.com/office/infopath/2007/PartnerControls">4eec2ad3-eb4d-4710-bf45-ff753ff7c314</TermId>
        </TermInfo>
      </Terms>
    </TaxKeywordTaxHTField>
    <Tags xmlns="9e42fce0-7d83-4e1b-be8b-a03056c5261b" xsi:nil="true"/>
    <TaxCatchAll xmlns="f3224519-96e9-4c87-8119-d41d2237853f">
      <Value>4</Value>
      <Value>3</Value>
      <Value>2</Value>
      <Value>1</Value>
    </TaxCatchAll>
  </documentManagement>
</p:properties>
</file>

<file path=customXml/itemProps1.xml><?xml version="1.0" encoding="utf-8"?>
<ds:datastoreItem xmlns:ds="http://schemas.openxmlformats.org/officeDocument/2006/customXml" ds:itemID="{FF5BD038-DA39-4612-BC33-48FB6B87BE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978696-424C-42F8-9078-D2A74929C5C6}"/>
</file>

<file path=customXml/itemProps3.xml><?xml version="1.0" encoding="utf-8"?>
<ds:datastoreItem xmlns:ds="http://schemas.openxmlformats.org/officeDocument/2006/customXml" ds:itemID="{6B996139-AEAE-423B-B6B6-E72733F1AAA7}"/>
</file>

<file path=customXml/itemProps4.xml><?xml version="1.0" encoding="utf-8"?>
<ds:datastoreItem xmlns:ds="http://schemas.openxmlformats.org/officeDocument/2006/customXml" ds:itemID="{27FB7F0D-962E-4D37-B4A6-0B86C8332E4C}"/>
</file>

<file path=docProps/app.xml><?xml version="1.0" encoding="utf-8"?>
<Properties xmlns="http://schemas.openxmlformats.org/officeDocument/2006/extended-properties" xmlns:vt="http://schemas.openxmlformats.org/officeDocument/2006/docPropsVTypes">
  <Template>ag11.dotx</Template>
  <TotalTime>784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IRS Agenda - Vertical Classic</vt:lpstr>
    </vt:vector>
  </TitlesOfParts>
  <Company>Toshiba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IRS Agenda - Vertical Classic</dc:title>
  <dc:subject>Template to be used for IRS Reports. Includes two column layout in a vertical format</dc:subject>
  <dc:creator>Department of Treasury</dc:creator>
  <cp:keywords>IRS, Agenda, Classic, Vertical</cp:keywords>
  <dc:description/>
  <cp:lastModifiedBy>Williams Chariesse G</cp:lastModifiedBy>
  <cp:revision>13</cp:revision>
  <cp:lastPrinted>2022-01-11T15:43:00Z</cp:lastPrinted>
  <dcterms:created xsi:type="dcterms:W3CDTF">2022-01-26T13:02:00Z</dcterms:created>
  <dcterms:modified xsi:type="dcterms:W3CDTF">2022-02-01T20:19:00Z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2018-02-13T00:00:00Z</vt:filetime>
  </property>
  <property fmtid="{D5CDD505-2E9C-101B-9397-08002B2CF9AE}" pid="3" name="Creator">
    <vt:lpwstr>Adobe InDesign CS5.5 (7.5.2)</vt:lpwstr>
  </property>
  <property fmtid="{D5CDD505-2E9C-101B-9397-08002B2CF9AE}" pid="4" name="LastSaved">
    <vt:filetime>2018-03-21T00:00:00Z</vt:filetime>
  </property>
  <property fmtid="{D5CDD505-2E9C-101B-9397-08002B2CF9AE}" pid="5" name="ContentTypeId">
    <vt:lpwstr>0x010100C2435A7A18E6DD489D08644D4832E61F</vt:lpwstr>
  </property>
  <property fmtid="{D5CDD505-2E9C-101B-9397-08002B2CF9AE}" pid="6" name="TaxKeyword">
    <vt:lpwstr>4;#Vertical|50a6647f-57d4-42ff-b6e8-1a9dc761fd2c;#3;#IRS|b078f189-3044-4981-9090-a59632ef6cec;#2;#Agenda|7d4b56e5-eb51-4907-bf30-846638be6d26;#1;#Classic|4eec2ad3-eb4d-4710-bf45-ff753ff7c314</vt:lpwstr>
  </property>
</Properties>
</file>